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ED647" w14:textId="77777777" w:rsidR="00E154D6" w:rsidRPr="00FB79BB" w:rsidRDefault="00E154D6" w:rsidP="007E01D7">
      <w:pPr>
        <w:spacing w:after="60"/>
        <w:rPr>
          <w:rFonts w:ascii="Arial" w:hAnsi="Arial" w:cs="Arial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0F52B5" w14:textId="77777777" w:rsidR="007E01D7" w:rsidRPr="00FB79BB" w:rsidRDefault="00FB79BB" w:rsidP="007B62DA">
      <w:pPr>
        <w:spacing w:after="60"/>
        <w:jc w:val="center"/>
        <w:rPr>
          <w:rFonts w:ascii="Arial" w:hAnsi="Arial" w:cs="Arial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9BB">
        <w:rPr>
          <w:rFonts w:ascii="Arial" w:hAnsi="Arial" w:cs="Arial"/>
          <w:b/>
          <w:noProof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D9AFFC1" wp14:editId="4E527EFB">
            <wp:extent cx="3562350" cy="990353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902" cy="99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DFC4" w14:textId="77777777" w:rsidR="00E154D6" w:rsidRDefault="001E3525" w:rsidP="00AC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INSTITUTO DE ESTUDOS EM DESENVOLVIMENTO REGIONAL E AGRÁRIO</w:t>
      </w:r>
    </w:p>
    <w:p w14:paraId="52693F57" w14:textId="77777777" w:rsidR="001E3525" w:rsidRPr="00AC34F4" w:rsidRDefault="001E3525" w:rsidP="00AC3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FACULDADE DE CIÊNCIAS ECONÔMICAS</w:t>
      </w:r>
    </w:p>
    <w:p w14:paraId="2AAFBDFB" w14:textId="77777777" w:rsidR="007B62DA" w:rsidRPr="00544BD3" w:rsidRDefault="007B62DA" w:rsidP="00AC34F4">
      <w:pPr>
        <w:rPr>
          <w:i/>
        </w:rPr>
      </w:pPr>
    </w:p>
    <w:p w14:paraId="331803B3" w14:textId="77777777" w:rsidR="007B62DA" w:rsidRDefault="007B62DA" w:rsidP="00AC34F4">
      <w:pPr>
        <w:rPr>
          <w:i/>
        </w:rPr>
      </w:pPr>
    </w:p>
    <w:p w14:paraId="3B52C8BD" w14:textId="77777777" w:rsidR="00544BD3" w:rsidRDefault="00544BD3" w:rsidP="00AC34F4">
      <w:pPr>
        <w:rPr>
          <w:i/>
        </w:rPr>
      </w:pPr>
    </w:p>
    <w:p w14:paraId="71EBC4E9" w14:textId="77777777" w:rsidR="00544BD3" w:rsidRDefault="00544BD3" w:rsidP="00AC34F4">
      <w:pPr>
        <w:rPr>
          <w:i/>
        </w:rPr>
      </w:pPr>
    </w:p>
    <w:p w14:paraId="7CEE1F11" w14:textId="77777777" w:rsidR="00544BD3" w:rsidRDefault="00544BD3" w:rsidP="00AC34F4">
      <w:pPr>
        <w:rPr>
          <w:i/>
        </w:rPr>
      </w:pPr>
    </w:p>
    <w:p w14:paraId="562ADC44" w14:textId="77777777" w:rsidR="00544BD3" w:rsidRPr="00544BD3" w:rsidRDefault="00544BD3" w:rsidP="00AC34F4">
      <w:pPr>
        <w:rPr>
          <w:i/>
        </w:rPr>
      </w:pPr>
    </w:p>
    <w:p w14:paraId="4550F7BE" w14:textId="77777777" w:rsidR="007B62DA" w:rsidRPr="00544BD3" w:rsidRDefault="007B62DA" w:rsidP="00AC34F4">
      <w:pPr>
        <w:rPr>
          <w:i/>
        </w:rPr>
      </w:pPr>
    </w:p>
    <w:p w14:paraId="4E3D0219" w14:textId="77777777" w:rsidR="007B62DA" w:rsidRPr="00544BD3" w:rsidRDefault="007B62DA" w:rsidP="00AC34F4"/>
    <w:p w14:paraId="15865D44" w14:textId="77777777" w:rsidR="00CE15B3" w:rsidRPr="00FB79BB" w:rsidRDefault="00853C09" w:rsidP="00CE15B3">
      <w:pPr>
        <w:pStyle w:val="Ttulo3"/>
        <w:rPr>
          <w:rFonts w:ascii="Arial" w:hAnsi="Arial" w:cs="Arial"/>
          <w:i w:val="0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 w:val="0"/>
          <w:color w:val="auto"/>
          <w:sz w:val="44"/>
          <w:szCs w:val="44"/>
        </w:rPr>
        <w:t>Título</w:t>
      </w:r>
    </w:p>
    <w:p w14:paraId="5EB4A78F" w14:textId="77777777" w:rsidR="007B62DA" w:rsidRPr="00FB79BB" w:rsidRDefault="007B62DA" w:rsidP="007B62DA">
      <w:pPr>
        <w:pStyle w:val="Ttulo3"/>
        <w:rPr>
          <w:rFonts w:ascii="Arial" w:hAnsi="Arial" w:cs="Arial"/>
          <w:i w:val="0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8CF915" w14:textId="77777777" w:rsidR="00544BD3" w:rsidRDefault="00544BD3" w:rsidP="00544BD3"/>
    <w:p w14:paraId="623C7631" w14:textId="77777777" w:rsidR="00544BD3" w:rsidRDefault="00544BD3" w:rsidP="00544BD3"/>
    <w:p w14:paraId="448F0E4B" w14:textId="77777777" w:rsidR="00AC34F4" w:rsidRDefault="00AC34F4" w:rsidP="00544BD3"/>
    <w:p w14:paraId="3F241A94" w14:textId="77777777" w:rsidR="00AC34F4" w:rsidRDefault="00AC34F4" w:rsidP="00544BD3"/>
    <w:p w14:paraId="671C769B" w14:textId="77777777" w:rsidR="00AC34F4" w:rsidRDefault="00AC34F4" w:rsidP="00544BD3"/>
    <w:p w14:paraId="49FF0627" w14:textId="77777777" w:rsidR="00544BD3" w:rsidRPr="00743F4B" w:rsidRDefault="00544BD3" w:rsidP="00544BD3"/>
    <w:p w14:paraId="579BEAF2" w14:textId="77777777" w:rsidR="00544BD3" w:rsidRPr="00743F4B" w:rsidRDefault="00544BD3" w:rsidP="00544BD3"/>
    <w:p w14:paraId="13912B85" w14:textId="77777777" w:rsidR="00CE15B3" w:rsidRPr="00743F4B" w:rsidRDefault="00CE15B3" w:rsidP="00CE15B3"/>
    <w:p w14:paraId="433F4C7B" w14:textId="77777777" w:rsidR="00CE15B3" w:rsidRPr="00743F4B" w:rsidRDefault="00853C09" w:rsidP="00CE15B3">
      <w:pPr>
        <w:jc w:val="center"/>
      </w:pPr>
      <w:r>
        <w:t>Professor</w:t>
      </w:r>
      <w:r w:rsidR="00DB5524">
        <w:t>(a)</w:t>
      </w:r>
      <w:r>
        <w:t>/Orientador</w:t>
      </w:r>
      <w:r w:rsidR="00DB5524">
        <w:t>(a)</w:t>
      </w:r>
      <w:r w:rsidR="00CE15B3" w:rsidRPr="00743F4B">
        <w:t xml:space="preserve">: </w:t>
      </w:r>
      <w:r>
        <w:t>Nome do</w:t>
      </w:r>
      <w:r w:rsidR="00DB5524">
        <w:t>(a)</w:t>
      </w:r>
      <w:r>
        <w:t xml:space="preserve"> Docente</w:t>
      </w:r>
    </w:p>
    <w:p w14:paraId="6E65E93E" w14:textId="77777777" w:rsidR="00CE15B3" w:rsidRPr="00743F4B" w:rsidRDefault="00F47CCA" w:rsidP="00CE15B3">
      <w:pPr>
        <w:jc w:val="center"/>
      </w:pPr>
      <w:r w:rsidRPr="00743F4B">
        <w:t>Orientando</w:t>
      </w:r>
      <w:r w:rsidR="00DB5524">
        <w:t>(a)</w:t>
      </w:r>
      <w:r w:rsidR="00CE15B3" w:rsidRPr="00743F4B">
        <w:t xml:space="preserve">: </w:t>
      </w:r>
      <w:r w:rsidR="00853C09">
        <w:t>Nome do</w:t>
      </w:r>
      <w:r w:rsidR="00DB5524">
        <w:t>(a)</w:t>
      </w:r>
      <w:r w:rsidR="00853C09">
        <w:t xml:space="preserve"> Discente(s)</w:t>
      </w:r>
    </w:p>
    <w:p w14:paraId="56B1D234" w14:textId="77777777" w:rsidR="00353FF1" w:rsidRPr="00FB79BB" w:rsidRDefault="00353FF1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D9F745" w14:textId="77777777" w:rsidR="007B62DA" w:rsidRPr="00FB79BB" w:rsidRDefault="007B62DA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EFFEDE" w14:textId="77777777" w:rsidR="007B62DA" w:rsidRPr="00FB79BB" w:rsidRDefault="007B62DA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11343C" w14:textId="77777777" w:rsidR="00544BD3" w:rsidRPr="00FB79BB" w:rsidRDefault="00544BD3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0DB45F" w14:textId="77777777" w:rsidR="00544BD3" w:rsidRPr="00FB79BB" w:rsidRDefault="00544BD3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CD5A6F" w14:textId="77777777" w:rsidR="00544BD3" w:rsidRPr="00FB79BB" w:rsidRDefault="00544BD3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131776" w14:textId="77777777" w:rsidR="00544BD3" w:rsidRDefault="00544BD3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77DA1D" w14:textId="77777777" w:rsidR="001E3525" w:rsidRDefault="001E3525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F778FB" w14:textId="77777777" w:rsidR="00853C09" w:rsidRPr="00FB79BB" w:rsidRDefault="00853C09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E90523" w14:textId="77777777" w:rsidR="00E154D6" w:rsidRPr="00FB79BB" w:rsidRDefault="00E154D6" w:rsidP="007E01D7">
      <w:pP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76BBEC" w14:textId="77777777" w:rsidR="00743F4B" w:rsidRPr="00FB79BB" w:rsidRDefault="00743F4B" w:rsidP="00544BD3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142D04" w14:textId="77777777" w:rsidR="007B62DA" w:rsidRPr="00544BD3" w:rsidRDefault="00E154D6" w:rsidP="006B450D">
      <w:pPr>
        <w:jc w:val="center"/>
      </w:pPr>
      <w:r w:rsidRPr="00544BD3">
        <w:t xml:space="preserve">Marabá </w:t>
      </w:r>
      <w:r w:rsidR="009C2EF1">
        <w:t xml:space="preserve">- </w:t>
      </w:r>
      <w:r w:rsidR="001E3525">
        <w:t>ANO</w:t>
      </w:r>
    </w:p>
    <w:p w14:paraId="440FDC07" w14:textId="77777777" w:rsidR="000C1CE2" w:rsidRPr="00596945" w:rsidRDefault="000C1CE2" w:rsidP="00596945">
      <w:pPr>
        <w:jc w:val="center"/>
        <w:rPr>
          <w:b/>
        </w:rPr>
      </w:pPr>
      <w:r w:rsidRPr="00596945">
        <w:rPr>
          <w:b/>
        </w:rPr>
        <w:lastRenderedPageBreak/>
        <w:t>PROJETO DE PESQUISA</w:t>
      </w:r>
    </w:p>
    <w:p w14:paraId="2F78CFD6" w14:textId="77777777" w:rsidR="000C1CE2" w:rsidRPr="00536BE1" w:rsidRDefault="000C1CE2" w:rsidP="00536BE1"/>
    <w:p w14:paraId="48CA0FAC" w14:textId="77777777" w:rsidR="001257EA" w:rsidRPr="00536BE1" w:rsidRDefault="001257EA" w:rsidP="00536B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5989"/>
      </w:tblGrid>
      <w:tr w:rsidR="00166AE1" w:rsidRPr="00536BE1" w14:paraId="3689409F" w14:textId="77777777" w:rsidTr="00792068">
        <w:trPr>
          <w:trHeight w:val="5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C8058A" w14:textId="77777777" w:rsidR="00166AE1" w:rsidRPr="00536BE1" w:rsidRDefault="00166AE1" w:rsidP="00792068">
            <w:pPr>
              <w:jc w:val="center"/>
            </w:pPr>
            <w:r>
              <w:t xml:space="preserve">1 </w:t>
            </w:r>
            <w:r w:rsidRPr="00536BE1">
              <w:t>– IDENTIFICAÇÃO DO PROJETO</w:t>
            </w:r>
          </w:p>
        </w:tc>
      </w:tr>
      <w:tr w:rsidR="00166AE1" w:rsidRPr="00536BE1" w14:paraId="72B0B60E" w14:textId="77777777" w:rsidTr="00792068">
        <w:trPr>
          <w:trHeight w:val="64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E429" w14:textId="77777777" w:rsidR="00166AE1" w:rsidRPr="00536BE1" w:rsidRDefault="00016150" w:rsidP="00792068">
            <w:r>
              <w:t>TÍTULO DO PROJETO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CEE9" w14:textId="77777777" w:rsidR="00166AE1" w:rsidRPr="00FF2B7C" w:rsidRDefault="00166AE1" w:rsidP="00792068">
            <w:pPr>
              <w:rPr>
                <w:i/>
              </w:rPr>
            </w:pPr>
          </w:p>
          <w:p w14:paraId="05B7AE91" w14:textId="77777777" w:rsidR="00166AE1" w:rsidRPr="00FF2B7C" w:rsidRDefault="00166AE1" w:rsidP="00792068">
            <w:pPr>
              <w:rPr>
                <w:b/>
                <w:highlight w:val="yellow"/>
              </w:rPr>
            </w:pPr>
          </w:p>
        </w:tc>
      </w:tr>
      <w:tr w:rsidR="00166AE1" w:rsidRPr="00536BE1" w14:paraId="33658D01" w14:textId="77777777" w:rsidTr="00792068">
        <w:trPr>
          <w:trHeight w:val="64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3EEF" w14:textId="77777777" w:rsidR="00166AE1" w:rsidRPr="00536BE1" w:rsidRDefault="00016150" w:rsidP="00792068">
            <w:r>
              <w:t>GRANDE ÁREA DE CONHECIMENTO</w:t>
            </w:r>
          </w:p>
          <w:p w14:paraId="7B8C166F" w14:textId="77777777" w:rsidR="00166AE1" w:rsidRPr="00536BE1" w:rsidRDefault="00166AE1" w:rsidP="00792068">
            <w:r w:rsidRPr="00536BE1">
              <w:t>(de acordo com o CNPq)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A8B2" w14:textId="77777777" w:rsidR="00166AE1" w:rsidRPr="00536BE1" w:rsidRDefault="00166AE1" w:rsidP="00792068"/>
        </w:tc>
      </w:tr>
      <w:tr w:rsidR="00166AE1" w:rsidRPr="00536BE1" w14:paraId="16A2B9A3" w14:textId="77777777" w:rsidTr="00792068">
        <w:trPr>
          <w:trHeight w:val="64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3F1F" w14:textId="77777777" w:rsidR="00166AE1" w:rsidRPr="00536BE1" w:rsidRDefault="00016150" w:rsidP="00792068">
            <w:r>
              <w:t>ÁREA DE CONHECIMENTO</w:t>
            </w:r>
            <w:r w:rsidR="00166AE1" w:rsidRPr="00536BE1">
              <w:t xml:space="preserve"> </w:t>
            </w:r>
          </w:p>
          <w:p w14:paraId="64856758" w14:textId="77777777" w:rsidR="00166AE1" w:rsidRPr="00536BE1" w:rsidRDefault="00166AE1" w:rsidP="00792068">
            <w:r w:rsidRPr="00536BE1">
              <w:t>(de acordo com o CNPq)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8810" w14:textId="77777777" w:rsidR="00166AE1" w:rsidRPr="00536BE1" w:rsidRDefault="00166AE1" w:rsidP="00792068"/>
        </w:tc>
      </w:tr>
      <w:tr w:rsidR="00166AE1" w:rsidRPr="00536BE1" w14:paraId="370F579E" w14:textId="77777777" w:rsidTr="00792068">
        <w:trPr>
          <w:trHeight w:val="64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6460" w14:textId="77777777" w:rsidR="00166AE1" w:rsidRPr="00536BE1" w:rsidRDefault="00016150" w:rsidP="00792068">
            <w:r>
              <w:t>SUB ÁREA</w:t>
            </w:r>
          </w:p>
          <w:p w14:paraId="6BEF9F9F" w14:textId="77777777" w:rsidR="00166AE1" w:rsidRPr="00536BE1" w:rsidRDefault="00166AE1" w:rsidP="00792068">
            <w:r w:rsidRPr="00536BE1">
              <w:t xml:space="preserve">(de acordo com o CNPq) 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9491" w14:textId="77777777" w:rsidR="00166AE1" w:rsidRPr="00536BE1" w:rsidRDefault="00166AE1" w:rsidP="00792068"/>
        </w:tc>
      </w:tr>
      <w:tr w:rsidR="00166AE1" w:rsidRPr="00536BE1" w14:paraId="63D953BE" w14:textId="77777777" w:rsidTr="00792068">
        <w:trPr>
          <w:trHeight w:val="64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132D" w14:textId="77777777" w:rsidR="00166AE1" w:rsidRPr="00536BE1" w:rsidRDefault="00016150" w:rsidP="00792068">
            <w:r>
              <w:t>INSTITUIÇÃO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89D3" w14:textId="77777777" w:rsidR="00166AE1" w:rsidRPr="00536BE1" w:rsidRDefault="00166AE1" w:rsidP="00792068">
            <w:r w:rsidRPr="00536BE1">
              <w:t>UNIVERSIDADE FEDERAL DO SUL E SUDESTE DO PARÁ</w:t>
            </w:r>
          </w:p>
        </w:tc>
      </w:tr>
      <w:tr w:rsidR="00166AE1" w:rsidRPr="00536BE1" w14:paraId="6BD8EB48" w14:textId="77777777" w:rsidTr="00792068">
        <w:trPr>
          <w:trHeight w:val="64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960A" w14:textId="77777777" w:rsidR="00166AE1" w:rsidRPr="00536BE1" w:rsidRDefault="00016150" w:rsidP="00792068">
            <w:r>
              <w:t>INSTITUTO/CAMPUS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B454" w14:textId="77777777" w:rsidR="00166AE1" w:rsidRPr="00536BE1" w:rsidRDefault="00166AE1" w:rsidP="00792068">
            <w:r w:rsidRPr="00536BE1">
              <w:t>IEDAR</w:t>
            </w:r>
            <w:r>
              <w:t xml:space="preserve"> – Campus 3</w:t>
            </w:r>
          </w:p>
        </w:tc>
      </w:tr>
      <w:tr w:rsidR="00166AE1" w:rsidRPr="00536BE1" w14:paraId="13895781" w14:textId="77777777" w:rsidTr="00792068">
        <w:trPr>
          <w:trHeight w:val="64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1127" w14:textId="77777777" w:rsidR="00166AE1" w:rsidRPr="00536BE1" w:rsidRDefault="00016150" w:rsidP="00792068">
            <w:r>
              <w:t>UNIDADE EXECUTORA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09DE" w14:textId="77777777" w:rsidR="00166AE1" w:rsidRPr="00536BE1" w:rsidRDefault="00166AE1" w:rsidP="00792068">
            <w:r w:rsidRPr="00536BE1">
              <w:t>FACE</w:t>
            </w:r>
          </w:p>
        </w:tc>
      </w:tr>
      <w:tr w:rsidR="00166AE1" w:rsidRPr="00536BE1" w14:paraId="59EAB499" w14:textId="77777777" w:rsidTr="00792068">
        <w:trPr>
          <w:trHeight w:val="64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98C7" w14:textId="77777777" w:rsidR="00166AE1" w:rsidRPr="00536BE1" w:rsidRDefault="00166AE1" w:rsidP="00792068">
            <w:r w:rsidRPr="00536BE1">
              <w:t>ENDEREÇO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C483" w14:textId="77777777" w:rsidR="00166AE1" w:rsidRPr="00536BE1" w:rsidRDefault="00166AE1" w:rsidP="00792068"/>
        </w:tc>
      </w:tr>
      <w:tr w:rsidR="00166AE1" w:rsidRPr="00536BE1" w14:paraId="140C36BE" w14:textId="77777777" w:rsidTr="00792068">
        <w:trPr>
          <w:trHeight w:val="64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37B6" w14:textId="77777777" w:rsidR="00166AE1" w:rsidRPr="00536BE1" w:rsidRDefault="00166AE1" w:rsidP="00792068">
            <w:r w:rsidRPr="00536BE1">
              <w:t>MUNICÍPIO/UF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0AB2" w14:textId="77777777" w:rsidR="00166AE1" w:rsidRPr="00536BE1" w:rsidRDefault="00166AE1" w:rsidP="00792068"/>
        </w:tc>
      </w:tr>
      <w:tr w:rsidR="00166AE1" w:rsidRPr="00536BE1" w14:paraId="094BBE8A" w14:textId="77777777" w:rsidTr="00792068">
        <w:trPr>
          <w:trHeight w:val="64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D60A" w14:textId="77777777" w:rsidR="00166AE1" w:rsidRPr="00536BE1" w:rsidRDefault="00016150" w:rsidP="00792068">
            <w:r>
              <w:t>CEP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0E42" w14:textId="77777777" w:rsidR="00166AE1" w:rsidRPr="00536BE1" w:rsidRDefault="00166AE1" w:rsidP="00792068"/>
        </w:tc>
      </w:tr>
      <w:tr w:rsidR="00166AE1" w:rsidRPr="00536BE1" w14:paraId="7ABDAD18" w14:textId="77777777" w:rsidTr="00792068">
        <w:trPr>
          <w:trHeight w:val="64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6F54" w14:textId="77777777" w:rsidR="00166AE1" w:rsidRPr="00536BE1" w:rsidRDefault="00166AE1" w:rsidP="00792068">
            <w:r w:rsidRPr="00536BE1">
              <w:t>TELEFONE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B005" w14:textId="77777777" w:rsidR="00166AE1" w:rsidRPr="00536BE1" w:rsidRDefault="00166AE1" w:rsidP="00797AB7"/>
        </w:tc>
      </w:tr>
      <w:tr w:rsidR="00166AE1" w:rsidRPr="00536BE1" w14:paraId="3CE73BA9" w14:textId="77777777" w:rsidTr="00792068">
        <w:trPr>
          <w:trHeight w:val="64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6688" w14:textId="77777777" w:rsidR="00166AE1" w:rsidRPr="00536BE1" w:rsidRDefault="00166AE1" w:rsidP="00792068">
            <w:r w:rsidRPr="00536BE1">
              <w:t>E-MAIL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5023" w14:textId="77777777" w:rsidR="00166AE1" w:rsidRPr="00536BE1" w:rsidRDefault="00166AE1" w:rsidP="00792068"/>
        </w:tc>
      </w:tr>
      <w:tr w:rsidR="00166AE1" w:rsidRPr="00536BE1" w14:paraId="7C6DDA13" w14:textId="77777777" w:rsidTr="00792068">
        <w:trPr>
          <w:trHeight w:val="64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A048" w14:textId="77777777" w:rsidR="00166AE1" w:rsidRPr="00536BE1" w:rsidRDefault="00166AE1" w:rsidP="00792068">
            <w:r w:rsidRPr="00536BE1">
              <w:t>COORDENADOR DO PROJETO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B47D" w14:textId="77777777" w:rsidR="00166AE1" w:rsidRPr="00536BE1" w:rsidRDefault="00166AE1" w:rsidP="00792068"/>
        </w:tc>
      </w:tr>
      <w:tr w:rsidR="00166AE1" w:rsidRPr="00536BE1" w14:paraId="42D0853E" w14:textId="77777777" w:rsidTr="00792068">
        <w:trPr>
          <w:trHeight w:val="64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13B9" w14:textId="77777777" w:rsidR="00166AE1" w:rsidRPr="00536BE1" w:rsidRDefault="00166AE1" w:rsidP="00792068">
            <w:r w:rsidRPr="00536BE1">
              <w:t>OUTRAS INSTITUIÇÕES PARTICIPANTES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6DC2" w14:textId="77777777" w:rsidR="00166AE1" w:rsidRPr="00536BE1" w:rsidRDefault="00166AE1" w:rsidP="00792068"/>
        </w:tc>
      </w:tr>
      <w:tr w:rsidR="00166AE1" w:rsidRPr="00536BE1" w14:paraId="36DDCDFB" w14:textId="77777777" w:rsidTr="00792068">
        <w:trPr>
          <w:trHeight w:val="64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663A" w14:textId="77777777" w:rsidR="00166AE1" w:rsidRPr="00536BE1" w:rsidRDefault="00166AE1" w:rsidP="00792068">
            <w:r w:rsidRPr="00536BE1">
              <w:t>CARGA HORÁRIA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9C94" w14:textId="77777777" w:rsidR="00166AE1" w:rsidRPr="00536BE1" w:rsidRDefault="00166AE1" w:rsidP="00792068"/>
        </w:tc>
      </w:tr>
      <w:tr w:rsidR="00166AE1" w:rsidRPr="00536BE1" w14:paraId="72821D13" w14:textId="77777777" w:rsidTr="00792068">
        <w:trPr>
          <w:trHeight w:val="647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E574" w14:textId="57C485E6" w:rsidR="00166AE1" w:rsidRPr="00536BE1" w:rsidRDefault="00166AE1" w:rsidP="00CC5950">
            <w:r>
              <w:t>PERÍODO</w:t>
            </w:r>
            <w:r w:rsidR="00016150">
              <w:t xml:space="preserve"> DE VIGÊNIA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9A16" w14:textId="4E4E6682" w:rsidR="00166AE1" w:rsidRPr="00536BE1" w:rsidRDefault="00CC5950" w:rsidP="00792068">
            <w:r>
              <w:t>(dd/mm/aa</w:t>
            </w:r>
            <w:r w:rsidR="008924F3">
              <w:t>a</w:t>
            </w:r>
            <w:r>
              <w:t>a)</w:t>
            </w:r>
            <w:r>
              <w:t xml:space="preserve"> até </w:t>
            </w:r>
            <w:r>
              <w:t>(dd/mm/</w:t>
            </w:r>
            <w:r w:rsidR="008924F3">
              <w:t>a</w:t>
            </w:r>
            <w:bookmarkStart w:id="0" w:name="_GoBack"/>
            <w:bookmarkEnd w:id="0"/>
            <w:r>
              <w:t>aaa)</w:t>
            </w:r>
          </w:p>
        </w:tc>
      </w:tr>
    </w:tbl>
    <w:p w14:paraId="04A24F00" w14:textId="77777777" w:rsidR="00AE45CE" w:rsidRPr="00536BE1" w:rsidRDefault="00AE45CE" w:rsidP="00536BE1">
      <w:pPr>
        <w:sectPr w:rsidR="00AE45CE" w:rsidRPr="00536BE1" w:rsidSect="003E1808">
          <w:footerReference w:type="even" r:id="rId8"/>
          <w:footerReference w:type="default" r:id="rId9"/>
          <w:type w:val="continuous"/>
          <w:pgSz w:w="12242" w:h="15842" w:code="1"/>
          <w:pgMar w:top="1440" w:right="1080" w:bottom="1440" w:left="1080" w:header="720" w:footer="1134" w:gutter="0"/>
          <w:cols w:space="720"/>
          <w:titlePg/>
          <w:docGrid w:linePitch="326"/>
        </w:sectPr>
      </w:pPr>
    </w:p>
    <w:p w14:paraId="61BD7875" w14:textId="77777777" w:rsidR="0069245F" w:rsidRPr="007B30E1" w:rsidRDefault="0069245F" w:rsidP="007B30E1">
      <w:pPr>
        <w:jc w:val="center"/>
        <w:rPr>
          <w:b/>
        </w:rPr>
      </w:pPr>
      <w:r w:rsidRPr="007B30E1">
        <w:rPr>
          <w:b/>
        </w:rPr>
        <w:t>PROJETO DE PESQUISA</w:t>
      </w:r>
    </w:p>
    <w:p w14:paraId="3CC308F4" w14:textId="77777777" w:rsidR="000C1CE2" w:rsidRPr="00536BE1" w:rsidRDefault="000C1CE2" w:rsidP="00536BE1"/>
    <w:tbl>
      <w:tblPr>
        <w:tblW w:w="50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3069"/>
        <w:gridCol w:w="975"/>
        <w:gridCol w:w="837"/>
        <w:gridCol w:w="1535"/>
        <w:gridCol w:w="2367"/>
        <w:gridCol w:w="1117"/>
        <w:gridCol w:w="1143"/>
      </w:tblGrid>
      <w:tr w:rsidR="003E1808" w:rsidRPr="00536BE1" w14:paraId="7D08BCA5" w14:textId="77777777" w:rsidTr="00797AB7">
        <w:trPr>
          <w:trHeight w:val="655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213B5A6D" w14:textId="77777777" w:rsidR="003E1808" w:rsidRPr="00536BE1" w:rsidRDefault="003E1808" w:rsidP="007B30E1">
            <w:pPr>
              <w:jc w:val="center"/>
            </w:pPr>
            <w:r w:rsidRPr="00536BE1">
              <w:t>2</w:t>
            </w:r>
            <w:r w:rsidR="00385CDE" w:rsidRPr="00536BE1">
              <w:t xml:space="preserve"> –</w:t>
            </w:r>
            <w:r w:rsidRPr="00536BE1">
              <w:t xml:space="preserve"> EQUIPE</w:t>
            </w:r>
            <w:r w:rsidR="00385CDE" w:rsidRPr="00536BE1">
              <w:t xml:space="preserve"> </w:t>
            </w:r>
            <w:r w:rsidRPr="00536BE1">
              <w:t>DO PROJETO</w:t>
            </w:r>
          </w:p>
        </w:tc>
      </w:tr>
      <w:tr w:rsidR="0069245F" w:rsidRPr="00536BE1" w14:paraId="2BCEA52E" w14:textId="77777777" w:rsidTr="00797AB7">
        <w:trPr>
          <w:trHeight w:val="993"/>
        </w:trPr>
        <w:tc>
          <w:tcPr>
            <w:tcW w:w="740" w:type="pct"/>
            <w:shd w:val="clear" w:color="auto" w:fill="FFFFFF"/>
            <w:vAlign w:val="center"/>
          </w:tcPr>
          <w:p w14:paraId="5339F6DC" w14:textId="77777777" w:rsidR="007B62DA" w:rsidRPr="00536BE1" w:rsidRDefault="007B62DA" w:rsidP="00536BE1">
            <w:r w:rsidRPr="00536BE1">
              <w:t>Matrícula</w:t>
            </w:r>
          </w:p>
        </w:tc>
        <w:tc>
          <w:tcPr>
            <w:tcW w:w="1184" w:type="pct"/>
            <w:shd w:val="clear" w:color="auto" w:fill="FFFFFF"/>
            <w:vAlign w:val="center"/>
          </w:tcPr>
          <w:p w14:paraId="71C02591" w14:textId="77777777" w:rsidR="007B62DA" w:rsidRPr="00536BE1" w:rsidRDefault="007B62DA" w:rsidP="00536BE1">
            <w:r w:rsidRPr="00536BE1">
              <w:t>Nome completo</w:t>
            </w:r>
          </w:p>
        </w:tc>
        <w:tc>
          <w:tcPr>
            <w:tcW w:w="376" w:type="pct"/>
            <w:shd w:val="clear" w:color="auto" w:fill="FFFFFF"/>
            <w:vAlign w:val="center"/>
          </w:tcPr>
          <w:p w14:paraId="736E2F19" w14:textId="77777777" w:rsidR="007B62DA" w:rsidRPr="00536BE1" w:rsidRDefault="007B62DA" w:rsidP="00536BE1">
            <w:r w:rsidRPr="00536BE1">
              <w:t>Tipo</w:t>
            </w:r>
            <w:r w:rsidRPr="00536BE1">
              <w:rPr>
                <w:sz w:val="18"/>
              </w:rPr>
              <w:t>*</w:t>
            </w:r>
          </w:p>
        </w:tc>
        <w:tc>
          <w:tcPr>
            <w:tcW w:w="915" w:type="pct"/>
            <w:gridSpan w:val="2"/>
            <w:shd w:val="clear" w:color="auto" w:fill="FFFFFF"/>
            <w:vAlign w:val="center"/>
          </w:tcPr>
          <w:p w14:paraId="6511C2FF" w14:textId="77777777" w:rsidR="00AE45CE" w:rsidRPr="00536BE1" w:rsidRDefault="007B62DA" w:rsidP="00536BE1">
            <w:r w:rsidRPr="00536BE1">
              <w:t>Titulação</w:t>
            </w:r>
          </w:p>
          <w:p w14:paraId="7572A6A5" w14:textId="77777777" w:rsidR="007B62DA" w:rsidRPr="00536BE1" w:rsidRDefault="007B62DA" w:rsidP="00536BE1">
            <w:r w:rsidRPr="00536BE1">
              <w:t xml:space="preserve"> </w:t>
            </w:r>
            <w:r w:rsidR="00AE45CE" w:rsidRPr="00536BE1">
              <w:t>M</w:t>
            </w:r>
            <w:r w:rsidRPr="00536BE1">
              <w:t>áxima</w:t>
            </w:r>
          </w:p>
        </w:tc>
        <w:tc>
          <w:tcPr>
            <w:tcW w:w="913" w:type="pct"/>
            <w:shd w:val="clear" w:color="auto" w:fill="FFFFFF"/>
            <w:vAlign w:val="center"/>
          </w:tcPr>
          <w:p w14:paraId="4A700B5E" w14:textId="77777777" w:rsidR="00AE45CE" w:rsidRPr="00536BE1" w:rsidRDefault="007B62DA" w:rsidP="00536BE1">
            <w:r w:rsidRPr="00536BE1">
              <w:t>Unidade/</w:t>
            </w:r>
          </w:p>
          <w:p w14:paraId="4770DFB4" w14:textId="77777777" w:rsidR="007B62DA" w:rsidRPr="00536BE1" w:rsidRDefault="007B62DA" w:rsidP="00536BE1">
            <w:r w:rsidRPr="00536BE1">
              <w:t>Departamento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5042CBF7" w14:textId="77777777" w:rsidR="007B62DA" w:rsidRPr="00536BE1" w:rsidRDefault="0005629F" w:rsidP="00536BE1">
            <w:r>
              <w:t>Função n</w:t>
            </w:r>
            <w:r w:rsidR="007B62DA" w:rsidRPr="00536BE1">
              <w:t xml:space="preserve">o </w:t>
            </w:r>
            <w:r w:rsidR="00AE45CE" w:rsidRPr="00536BE1">
              <w:t>P</w:t>
            </w:r>
            <w:r w:rsidR="007B62DA" w:rsidRPr="00536BE1">
              <w:t>rojeto</w:t>
            </w:r>
            <w:r w:rsidRPr="0005629F">
              <w:rPr>
                <w:vertAlign w:val="superscript"/>
              </w:rPr>
              <w:t>**</w:t>
            </w:r>
          </w:p>
        </w:tc>
        <w:tc>
          <w:tcPr>
            <w:tcW w:w="441" w:type="pct"/>
            <w:shd w:val="clear" w:color="auto" w:fill="FFFFFF"/>
            <w:vAlign w:val="center"/>
          </w:tcPr>
          <w:p w14:paraId="2D9798D3" w14:textId="77777777" w:rsidR="007B62DA" w:rsidRPr="00536BE1" w:rsidRDefault="007B62DA" w:rsidP="00536BE1">
            <w:r w:rsidRPr="00536BE1">
              <w:t xml:space="preserve">Carga </w:t>
            </w:r>
            <w:r w:rsidR="00AE45CE" w:rsidRPr="00536BE1">
              <w:t>H</w:t>
            </w:r>
            <w:r w:rsidRPr="00536BE1">
              <w:t xml:space="preserve">orária no </w:t>
            </w:r>
            <w:r w:rsidR="00AE45CE" w:rsidRPr="00536BE1">
              <w:t>P</w:t>
            </w:r>
            <w:r w:rsidRPr="00536BE1">
              <w:t xml:space="preserve">rojeto </w:t>
            </w:r>
          </w:p>
        </w:tc>
      </w:tr>
      <w:tr w:rsidR="0069245F" w:rsidRPr="00536BE1" w14:paraId="25983F70" w14:textId="77777777" w:rsidTr="00797AB7">
        <w:trPr>
          <w:trHeight w:val="397"/>
        </w:trPr>
        <w:tc>
          <w:tcPr>
            <w:tcW w:w="740" w:type="pct"/>
            <w:shd w:val="clear" w:color="auto" w:fill="auto"/>
          </w:tcPr>
          <w:p w14:paraId="31A396FA" w14:textId="77777777" w:rsidR="007B62DA" w:rsidRPr="00536BE1" w:rsidRDefault="007B62DA" w:rsidP="00536BE1"/>
        </w:tc>
        <w:tc>
          <w:tcPr>
            <w:tcW w:w="1184" w:type="pct"/>
            <w:shd w:val="clear" w:color="auto" w:fill="auto"/>
          </w:tcPr>
          <w:p w14:paraId="6BE3B050" w14:textId="77777777" w:rsidR="007B62DA" w:rsidRPr="00536BE1" w:rsidRDefault="007B62DA" w:rsidP="00536BE1"/>
        </w:tc>
        <w:tc>
          <w:tcPr>
            <w:tcW w:w="376" w:type="pct"/>
            <w:shd w:val="clear" w:color="auto" w:fill="auto"/>
          </w:tcPr>
          <w:p w14:paraId="18EFCF72" w14:textId="77777777" w:rsidR="007B62DA" w:rsidRPr="00536BE1" w:rsidRDefault="007B62DA" w:rsidP="00536BE1"/>
        </w:tc>
        <w:tc>
          <w:tcPr>
            <w:tcW w:w="915" w:type="pct"/>
            <w:gridSpan w:val="2"/>
            <w:shd w:val="clear" w:color="auto" w:fill="auto"/>
          </w:tcPr>
          <w:p w14:paraId="42F60EEC" w14:textId="77777777" w:rsidR="007B62DA" w:rsidRPr="00536BE1" w:rsidRDefault="007B62DA" w:rsidP="00536BE1"/>
        </w:tc>
        <w:tc>
          <w:tcPr>
            <w:tcW w:w="913" w:type="pct"/>
            <w:shd w:val="clear" w:color="auto" w:fill="auto"/>
          </w:tcPr>
          <w:p w14:paraId="74A74AA6" w14:textId="77777777" w:rsidR="007B62DA" w:rsidRPr="00536BE1" w:rsidRDefault="007B62DA" w:rsidP="00536BE1"/>
        </w:tc>
        <w:tc>
          <w:tcPr>
            <w:tcW w:w="431" w:type="pct"/>
            <w:shd w:val="clear" w:color="auto" w:fill="auto"/>
          </w:tcPr>
          <w:p w14:paraId="50E7B71E" w14:textId="77777777" w:rsidR="007B62DA" w:rsidRPr="00536BE1" w:rsidRDefault="007B62DA" w:rsidP="00536BE1"/>
        </w:tc>
        <w:tc>
          <w:tcPr>
            <w:tcW w:w="441" w:type="pct"/>
            <w:shd w:val="clear" w:color="auto" w:fill="auto"/>
          </w:tcPr>
          <w:p w14:paraId="6468DAA1" w14:textId="77777777" w:rsidR="007B62DA" w:rsidRPr="00536BE1" w:rsidRDefault="007B62DA" w:rsidP="00536BE1"/>
        </w:tc>
      </w:tr>
      <w:tr w:rsidR="0069245F" w:rsidRPr="00536BE1" w14:paraId="51E26BB3" w14:textId="77777777" w:rsidTr="00797AB7">
        <w:trPr>
          <w:trHeight w:val="397"/>
        </w:trPr>
        <w:tc>
          <w:tcPr>
            <w:tcW w:w="740" w:type="pct"/>
            <w:shd w:val="clear" w:color="auto" w:fill="auto"/>
          </w:tcPr>
          <w:p w14:paraId="5CC66335" w14:textId="77777777" w:rsidR="007B62DA" w:rsidRPr="00536BE1" w:rsidRDefault="007B62DA" w:rsidP="00536BE1"/>
        </w:tc>
        <w:tc>
          <w:tcPr>
            <w:tcW w:w="1184" w:type="pct"/>
            <w:shd w:val="clear" w:color="auto" w:fill="auto"/>
          </w:tcPr>
          <w:p w14:paraId="41D8D8F2" w14:textId="77777777" w:rsidR="007B62DA" w:rsidRPr="00536BE1" w:rsidRDefault="007B62DA" w:rsidP="00536BE1"/>
        </w:tc>
        <w:tc>
          <w:tcPr>
            <w:tcW w:w="376" w:type="pct"/>
            <w:shd w:val="clear" w:color="auto" w:fill="auto"/>
          </w:tcPr>
          <w:p w14:paraId="37079CF2" w14:textId="77777777" w:rsidR="007B62DA" w:rsidRPr="00536BE1" w:rsidRDefault="007B62DA" w:rsidP="00536BE1"/>
        </w:tc>
        <w:tc>
          <w:tcPr>
            <w:tcW w:w="915" w:type="pct"/>
            <w:gridSpan w:val="2"/>
            <w:shd w:val="clear" w:color="auto" w:fill="auto"/>
          </w:tcPr>
          <w:p w14:paraId="3A1CD25F" w14:textId="77777777" w:rsidR="007B62DA" w:rsidRPr="00536BE1" w:rsidRDefault="007B62DA" w:rsidP="00536BE1"/>
        </w:tc>
        <w:tc>
          <w:tcPr>
            <w:tcW w:w="913" w:type="pct"/>
            <w:shd w:val="clear" w:color="auto" w:fill="auto"/>
          </w:tcPr>
          <w:p w14:paraId="7EBF53E9" w14:textId="77777777" w:rsidR="007B62DA" w:rsidRPr="00536BE1" w:rsidRDefault="007B62DA" w:rsidP="00536BE1"/>
        </w:tc>
        <w:tc>
          <w:tcPr>
            <w:tcW w:w="431" w:type="pct"/>
            <w:shd w:val="clear" w:color="auto" w:fill="auto"/>
          </w:tcPr>
          <w:p w14:paraId="0D0303D7" w14:textId="77777777" w:rsidR="007B62DA" w:rsidRPr="00536BE1" w:rsidRDefault="007B62DA" w:rsidP="00536BE1"/>
        </w:tc>
        <w:tc>
          <w:tcPr>
            <w:tcW w:w="441" w:type="pct"/>
            <w:shd w:val="clear" w:color="auto" w:fill="auto"/>
          </w:tcPr>
          <w:p w14:paraId="47B6FBB0" w14:textId="77777777" w:rsidR="007B62DA" w:rsidRPr="00536BE1" w:rsidRDefault="007B62DA" w:rsidP="00536BE1"/>
        </w:tc>
      </w:tr>
      <w:tr w:rsidR="0069245F" w:rsidRPr="00536BE1" w14:paraId="709D901F" w14:textId="77777777" w:rsidTr="00797AB7">
        <w:trPr>
          <w:trHeight w:val="397"/>
        </w:trPr>
        <w:tc>
          <w:tcPr>
            <w:tcW w:w="740" w:type="pct"/>
            <w:shd w:val="clear" w:color="auto" w:fill="auto"/>
          </w:tcPr>
          <w:p w14:paraId="764A86EB" w14:textId="77777777" w:rsidR="007B62DA" w:rsidRPr="00536BE1" w:rsidRDefault="007B62DA" w:rsidP="00536BE1"/>
        </w:tc>
        <w:tc>
          <w:tcPr>
            <w:tcW w:w="1184" w:type="pct"/>
            <w:shd w:val="clear" w:color="auto" w:fill="auto"/>
          </w:tcPr>
          <w:p w14:paraId="2426DDDC" w14:textId="77777777" w:rsidR="007B62DA" w:rsidRPr="00536BE1" w:rsidRDefault="007B62DA" w:rsidP="00536BE1"/>
        </w:tc>
        <w:tc>
          <w:tcPr>
            <w:tcW w:w="376" w:type="pct"/>
            <w:shd w:val="clear" w:color="auto" w:fill="auto"/>
          </w:tcPr>
          <w:p w14:paraId="0219F766" w14:textId="77777777" w:rsidR="007B62DA" w:rsidRPr="00536BE1" w:rsidRDefault="007B62DA" w:rsidP="00536BE1"/>
        </w:tc>
        <w:tc>
          <w:tcPr>
            <w:tcW w:w="915" w:type="pct"/>
            <w:gridSpan w:val="2"/>
            <w:shd w:val="clear" w:color="auto" w:fill="auto"/>
          </w:tcPr>
          <w:p w14:paraId="3934B98E" w14:textId="77777777" w:rsidR="007B62DA" w:rsidRPr="00536BE1" w:rsidRDefault="007B62DA" w:rsidP="00536BE1"/>
        </w:tc>
        <w:tc>
          <w:tcPr>
            <w:tcW w:w="913" w:type="pct"/>
            <w:shd w:val="clear" w:color="auto" w:fill="auto"/>
          </w:tcPr>
          <w:p w14:paraId="36BF4A97" w14:textId="77777777" w:rsidR="007B62DA" w:rsidRPr="00536BE1" w:rsidRDefault="007B62DA" w:rsidP="00536BE1"/>
        </w:tc>
        <w:tc>
          <w:tcPr>
            <w:tcW w:w="431" w:type="pct"/>
            <w:shd w:val="clear" w:color="auto" w:fill="auto"/>
          </w:tcPr>
          <w:p w14:paraId="639D50B4" w14:textId="77777777" w:rsidR="007B62DA" w:rsidRPr="00536BE1" w:rsidRDefault="007B62DA" w:rsidP="00536BE1"/>
        </w:tc>
        <w:tc>
          <w:tcPr>
            <w:tcW w:w="441" w:type="pct"/>
            <w:shd w:val="clear" w:color="auto" w:fill="auto"/>
          </w:tcPr>
          <w:p w14:paraId="252DFF08" w14:textId="77777777" w:rsidR="007B62DA" w:rsidRPr="00536BE1" w:rsidRDefault="007B62DA" w:rsidP="00536BE1"/>
        </w:tc>
      </w:tr>
      <w:tr w:rsidR="0069245F" w:rsidRPr="00536BE1" w14:paraId="5EC3A4DC" w14:textId="77777777" w:rsidTr="00797AB7">
        <w:trPr>
          <w:trHeight w:val="397"/>
        </w:trPr>
        <w:tc>
          <w:tcPr>
            <w:tcW w:w="740" w:type="pct"/>
            <w:shd w:val="clear" w:color="auto" w:fill="auto"/>
          </w:tcPr>
          <w:p w14:paraId="67AEFAA2" w14:textId="77777777" w:rsidR="007B62DA" w:rsidRPr="00536BE1" w:rsidRDefault="007B62DA" w:rsidP="00536BE1"/>
        </w:tc>
        <w:tc>
          <w:tcPr>
            <w:tcW w:w="1184" w:type="pct"/>
            <w:shd w:val="clear" w:color="auto" w:fill="auto"/>
          </w:tcPr>
          <w:p w14:paraId="3ED1FEFB" w14:textId="77777777" w:rsidR="007B62DA" w:rsidRPr="00536BE1" w:rsidRDefault="007B62DA" w:rsidP="00536BE1"/>
        </w:tc>
        <w:tc>
          <w:tcPr>
            <w:tcW w:w="376" w:type="pct"/>
            <w:shd w:val="clear" w:color="auto" w:fill="auto"/>
          </w:tcPr>
          <w:p w14:paraId="192FACC4" w14:textId="77777777" w:rsidR="007B62DA" w:rsidRPr="00536BE1" w:rsidRDefault="007B62DA" w:rsidP="00536BE1"/>
        </w:tc>
        <w:tc>
          <w:tcPr>
            <w:tcW w:w="915" w:type="pct"/>
            <w:gridSpan w:val="2"/>
            <w:shd w:val="clear" w:color="auto" w:fill="auto"/>
          </w:tcPr>
          <w:p w14:paraId="55039CEA" w14:textId="77777777" w:rsidR="007B62DA" w:rsidRPr="00536BE1" w:rsidRDefault="007B62DA" w:rsidP="00536BE1"/>
        </w:tc>
        <w:tc>
          <w:tcPr>
            <w:tcW w:w="913" w:type="pct"/>
            <w:shd w:val="clear" w:color="auto" w:fill="auto"/>
          </w:tcPr>
          <w:p w14:paraId="06A7A251" w14:textId="77777777" w:rsidR="007B62DA" w:rsidRPr="00536BE1" w:rsidRDefault="007B62DA" w:rsidP="00536BE1"/>
        </w:tc>
        <w:tc>
          <w:tcPr>
            <w:tcW w:w="431" w:type="pct"/>
            <w:shd w:val="clear" w:color="auto" w:fill="auto"/>
          </w:tcPr>
          <w:p w14:paraId="680AA0B7" w14:textId="77777777" w:rsidR="007B62DA" w:rsidRPr="00536BE1" w:rsidRDefault="007B62DA" w:rsidP="00536BE1"/>
        </w:tc>
        <w:tc>
          <w:tcPr>
            <w:tcW w:w="441" w:type="pct"/>
            <w:shd w:val="clear" w:color="auto" w:fill="auto"/>
          </w:tcPr>
          <w:p w14:paraId="7AC47B85" w14:textId="77777777" w:rsidR="007B62DA" w:rsidRPr="00536BE1" w:rsidRDefault="007B62DA" w:rsidP="00536BE1"/>
        </w:tc>
      </w:tr>
      <w:tr w:rsidR="0069245F" w:rsidRPr="00536BE1" w14:paraId="1776898D" w14:textId="77777777" w:rsidTr="00797AB7">
        <w:trPr>
          <w:trHeight w:val="397"/>
        </w:trPr>
        <w:tc>
          <w:tcPr>
            <w:tcW w:w="740" w:type="pct"/>
            <w:shd w:val="clear" w:color="auto" w:fill="auto"/>
          </w:tcPr>
          <w:p w14:paraId="12987C64" w14:textId="77777777" w:rsidR="007B62DA" w:rsidRPr="00536BE1" w:rsidRDefault="007B62DA" w:rsidP="00536BE1"/>
        </w:tc>
        <w:tc>
          <w:tcPr>
            <w:tcW w:w="1184" w:type="pct"/>
            <w:shd w:val="clear" w:color="auto" w:fill="auto"/>
          </w:tcPr>
          <w:p w14:paraId="7EE8D474" w14:textId="77777777" w:rsidR="007B62DA" w:rsidRPr="00536BE1" w:rsidRDefault="007B62DA" w:rsidP="00536BE1"/>
        </w:tc>
        <w:tc>
          <w:tcPr>
            <w:tcW w:w="376" w:type="pct"/>
            <w:shd w:val="clear" w:color="auto" w:fill="auto"/>
          </w:tcPr>
          <w:p w14:paraId="452B54F6" w14:textId="77777777" w:rsidR="007B62DA" w:rsidRPr="00536BE1" w:rsidRDefault="007B62DA" w:rsidP="00536BE1"/>
        </w:tc>
        <w:tc>
          <w:tcPr>
            <w:tcW w:w="915" w:type="pct"/>
            <w:gridSpan w:val="2"/>
            <w:shd w:val="clear" w:color="auto" w:fill="auto"/>
          </w:tcPr>
          <w:p w14:paraId="2A672DB9" w14:textId="77777777" w:rsidR="007B62DA" w:rsidRPr="00536BE1" w:rsidRDefault="007B62DA" w:rsidP="00536BE1"/>
        </w:tc>
        <w:tc>
          <w:tcPr>
            <w:tcW w:w="913" w:type="pct"/>
            <w:shd w:val="clear" w:color="auto" w:fill="auto"/>
          </w:tcPr>
          <w:p w14:paraId="5351C934" w14:textId="77777777" w:rsidR="007B62DA" w:rsidRPr="00536BE1" w:rsidRDefault="007B62DA" w:rsidP="00536BE1"/>
        </w:tc>
        <w:tc>
          <w:tcPr>
            <w:tcW w:w="431" w:type="pct"/>
            <w:shd w:val="clear" w:color="auto" w:fill="auto"/>
          </w:tcPr>
          <w:p w14:paraId="03A0B62C" w14:textId="77777777" w:rsidR="007B62DA" w:rsidRPr="00536BE1" w:rsidRDefault="007B62DA" w:rsidP="00536BE1"/>
        </w:tc>
        <w:tc>
          <w:tcPr>
            <w:tcW w:w="441" w:type="pct"/>
            <w:shd w:val="clear" w:color="auto" w:fill="auto"/>
          </w:tcPr>
          <w:p w14:paraId="47796723" w14:textId="77777777" w:rsidR="007B62DA" w:rsidRPr="00536BE1" w:rsidRDefault="007B62DA" w:rsidP="00536BE1"/>
        </w:tc>
      </w:tr>
      <w:tr w:rsidR="0069245F" w:rsidRPr="00536BE1" w14:paraId="5337A90F" w14:textId="77777777" w:rsidTr="00797AB7">
        <w:trPr>
          <w:trHeight w:val="397"/>
        </w:trPr>
        <w:tc>
          <w:tcPr>
            <w:tcW w:w="740" w:type="pct"/>
            <w:shd w:val="clear" w:color="auto" w:fill="auto"/>
          </w:tcPr>
          <w:p w14:paraId="3987A5EA" w14:textId="77777777" w:rsidR="007B62DA" w:rsidRPr="00536BE1" w:rsidRDefault="007B62DA" w:rsidP="00536BE1"/>
        </w:tc>
        <w:tc>
          <w:tcPr>
            <w:tcW w:w="1184" w:type="pct"/>
            <w:shd w:val="clear" w:color="auto" w:fill="auto"/>
          </w:tcPr>
          <w:p w14:paraId="23F4C49F" w14:textId="77777777" w:rsidR="007B62DA" w:rsidRPr="00536BE1" w:rsidRDefault="007B62DA" w:rsidP="00536BE1"/>
        </w:tc>
        <w:tc>
          <w:tcPr>
            <w:tcW w:w="376" w:type="pct"/>
            <w:shd w:val="clear" w:color="auto" w:fill="auto"/>
          </w:tcPr>
          <w:p w14:paraId="0027CD99" w14:textId="77777777" w:rsidR="007B62DA" w:rsidRPr="00536BE1" w:rsidRDefault="007B62DA" w:rsidP="00536BE1"/>
        </w:tc>
        <w:tc>
          <w:tcPr>
            <w:tcW w:w="915" w:type="pct"/>
            <w:gridSpan w:val="2"/>
            <w:shd w:val="clear" w:color="auto" w:fill="auto"/>
          </w:tcPr>
          <w:p w14:paraId="12072526" w14:textId="77777777" w:rsidR="007B62DA" w:rsidRPr="00536BE1" w:rsidRDefault="007B62DA" w:rsidP="00536BE1"/>
        </w:tc>
        <w:tc>
          <w:tcPr>
            <w:tcW w:w="913" w:type="pct"/>
            <w:shd w:val="clear" w:color="auto" w:fill="auto"/>
          </w:tcPr>
          <w:p w14:paraId="3728EFFC" w14:textId="77777777" w:rsidR="007B62DA" w:rsidRPr="00536BE1" w:rsidRDefault="007B62DA" w:rsidP="00536BE1"/>
        </w:tc>
        <w:tc>
          <w:tcPr>
            <w:tcW w:w="431" w:type="pct"/>
            <w:shd w:val="clear" w:color="auto" w:fill="auto"/>
          </w:tcPr>
          <w:p w14:paraId="388B5BD6" w14:textId="77777777" w:rsidR="007B62DA" w:rsidRPr="00536BE1" w:rsidRDefault="007B62DA" w:rsidP="00536BE1"/>
        </w:tc>
        <w:tc>
          <w:tcPr>
            <w:tcW w:w="441" w:type="pct"/>
            <w:shd w:val="clear" w:color="auto" w:fill="auto"/>
          </w:tcPr>
          <w:p w14:paraId="554F031F" w14:textId="77777777" w:rsidR="007B62DA" w:rsidRPr="00536BE1" w:rsidRDefault="007B62DA" w:rsidP="00536BE1"/>
        </w:tc>
      </w:tr>
      <w:tr w:rsidR="0069245F" w:rsidRPr="00536BE1" w14:paraId="137F35A1" w14:textId="77777777" w:rsidTr="00797AB7">
        <w:trPr>
          <w:trHeight w:val="397"/>
        </w:trPr>
        <w:tc>
          <w:tcPr>
            <w:tcW w:w="740" w:type="pct"/>
            <w:shd w:val="clear" w:color="auto" w:fill="auto"/>
          </w:tcPr>
          <w:p w14:paraId="195D7467" w14:textId="77777777" w:rsidR="007B62DA" w:rsidRPr="00536BE1" w:rsidRDefault="007B62DA" w:rsidP="00536BE1"/>
        </w:tc>
        <w:tc>
          <w:tcPr>
            <w:tcW w:w="1184" w:type="pct"/>
            <w:shd w:val="clear" w:color="auto" w:fill="auto"/>
          </w:tcPr>
          <w:p w14:paraId="31473FA0" w14:textId="77777777" w:rsidR="007B62DA" w:rsidRPr="00536BE1" w:rsidRDefault="007B62DA" w:rsidP="00536BE1"/>
        </w:tc>
        <w:tc>
          <w:tcPr>
            <w:tcW w:w="376" w:type="pct"/>
            <w:shd w:val="clear" w:color="auto" w:fill="auto"/>
          </w:tcPr>
          <w:p w14:paraId="1560BD69" w14:textId="77777777" w:rsidR="007B62DA" w:rsidRPr="00536BE1" w:rsidRDefault="007B62DA" w:rsidP="00536BE1"/>
        </w:tc>
        <w:tc>
          <w:tcPr>
            <w:tcW w:w="915" w:type="pct"/>
            <w:gridSpan w:val="2"/>
            <w:shd w:val="clear" w:color="auto" w:fill="auto"/>
          </w:tcPr>
          <w:p w14:paraId="3B4F2848" w14:textId="77777777" w:rsidR="007B62DA" w:rsidRPr="00536BE1" w:rsidRDefault="007B62DA" w:rsidP="00536BE1"/>
        </w:tc>
        <w:tc>
          <w:tcPr>
            <w:tcW w:w="913" w:type="pct"/>
            <w:shd w:val="clear" w:color="auto" w:fill="auto"/>
          </w:tcPr>
          <w:p w14:paraId="66C92267" w14:textId="77777777" w:rsidR="007B62DA" w:rsidRPr="00536BE1" w:rsidRDefault="007B62DA" w:rsidP="00536BE1"/>
        </w:tc>
        <w:tc>
          <w:tcPr>
            <w:tcW w:w="431" w:type="pct"/>
            <w:shd w:val="clear" w:color="auto" w:fill="auto"/>
          </w:tcPr>
          <w:p w14:paraId="4D39B7DD" w14:textId="77777777" w:rsidR="007B62DA" w:rsidRPr="00536BE1" w:rsidRDefault="007B62DA" w:rsidP="00536BE1"/>
        </w:tc>
        <w:tc>
          <w:tcPr>
            <w:tcW w:w="441" w:type="pct"/>
            <w:shd w:val="clear" w:color="auto" w:fill="auto"/>
          </w:tcPr>
          <w:p w14:paraId="3A4F6916" w14:textId="77777777" w:rsidR="007B62DA" w:rsidRPr="00536BE1" w:rsidRDefault="007B62DA" w:rsidP="00536BE1"/>
        </w:tc>
      </w:tr>
      <w:tr w:rsidR="0069245F" w:rsidRPr="00536BE1" w14:paraId="78978398" w14:textId="77777777" w:rsidTr="00797AB7">
        <w:trPr>
          <w:trHeight w:val="397"/>
        </w:trPr>
        <w:tc>
          <w:tcPr>
            <w:tcW w:w="740" w:type="pct"/>
            <w:shd w:val="clear" w:color="auto" w:fill="auto"/>
          </w:tcPr>
          <w:p w14:paraId="123923A7" w14:textId="77777777" w:rsidR="007B62DA" w:rsidRPr="00536BE1" w:rsidRDefault="007B62DA" w:rsidP="00536BE1"/>
        </w:tc>
        <w:tc>
          <w:tcPr>
            <w:tcW w:w="1184" w:type="pct"/>
            <w:shd w:val="clear" w:color="auto" w:fill="auto"/>
          </w:tcPr>
          <w:p w14:paraId="3519800E" w14:textId="77777777" w:rsidR="007B62DA" w:rsidRPr="00536BE1" w:rsidRDefault="007B62DA" w:rsidP="00536BE1"/>
        </w:tc>
        <w:tc>
          <w:tcPr>
            <w:tcW w:w="376" w:type="pct"/>
            <w:shd w:val="clear" w:color="auto" w:fill="auto"/>
          </w:tcPr>
          <w:p w14:paraId="2E527061" w14:textId="77777777" w:rsidR="007B62DA" w:rsidRPr="00536BE1" w:rsidRDefault="007B62DA" w:rsidP="00536BE1"/>
        </w:tc>
        <w:tc>
          <w:tcPr>
            <w:tcW w:w="915" w:type="pct"/>
            <w:gridSpan w:val="2"/>
            <w:shd w:val="clear" w:color="auto" w:fill="auto"/>
          </w:tcPr>
          <w:p w14:paraId="2BAE042B" w14:textId="77777777" w:rsidR="007B62DA" w:rsidRPr="00536BE1" w:rsidRDefault="007B62DA" w:rsidP="00536BE1"/>
        </w:tc>
        <w:tc>
          <w:tcPr>
            <w:tcW w:w="913" w:type="pct"/>
            <w:shd w:val="clear" w:color="auto" w:fill="auto"/>
          </w:tcPr>
          <w:p w14:paraId="4DE2B1AC" w14:textId="77777777" w:rsidR="007B62DA" w:rsidRPr="00536BE1" w:rsidRDefault="007B62DA" w:rsidP="00536BE1"/>
        </w:tc>
        <w:tc>
          <w:tcPr>
            <w:tcW w:w="431" w:type="pct"/>
            <w:shd w:val="clear" w:color="auto" w:fill="auto"/>
          </w:tcPr>
          <w:p w14:paraId="0CC6FB57" w14:textId="77777777" w:rsidR="007B62DA" w:rsidRPr="00536BE1" w:rsidRDefault="007B62DA" w:rsidP="00536BE1"/>
        </w:tc>
        <w:tc>
          <w:tcPr>
            <w:tcW w:w="441" w:type="pct"/>
            <w:shd w:val="clear" w:color="auto" w:fill="auto"/>
          </w:tcPr>
          <w:p w14:paraId="48A4E2A4" w14:textId="77777777" w:rsidR="007B62DA" w:rsidRPr="00536BE1" w:rsidRDefault="007B62DA" w:rsidP="00536BE1"/>
        </w:tc>
      </w:tr>
      <w:tr w:rsidR="00AE45CE" w:rsidRPr="00A05135" w14:paraId="0BEE5E39" w14:textId="77777777" w:rsidTr="00797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377" w:type="pct"/>
        </w:trPr>
        <w:tc>
          <w:tcPr>
            <w:tcW w:w="2623" w:type="pct"/>
            <w:gridSpan w:val="4"/>
            <w:shd w:val="clear" w:color="auto" w:fill="auto"/>
          </w:tcPr>
          <w:p w14:paraId="67A04C23" w14:textId="77777777" w:rsidR="0069245F" w:rsidRPr="00A05135" w:rsidRDefault="0069245F" w:rsidP="00536BE1">
            <w:pPr>
              <w:rPr>
                <w:sz w:val="20"/>
                <w:szCs w:val="20"/>
              </w:rPr>
            </w:pPr>
          </w:p>
          <w:p w14:paraId="0B95C68A" w14:textId="5EBE9B70" w:rsidR="00AE45CE" w:rsidRPr="00A05135" w:rsidRDefault="00AE45CE" w:rsidP="00C30B01">
            <w:pPr>
              <w:rPr>
                <w:sz w:val="20"/>
                <w:szCs w:val="20"/>
              </w:rPr>
            </w:pPr>
            <w:r w:rsidRPr="00A05135">
              <w:rPr>
                <w:sz w:val="20"/>
                <w:szCs w:val="20"/>
              </w:rPr>
              <w:t>*PB: Professor Bolsista de Agência de F</w:t>
            </w:r>
            <w:r w:rsidR="00C30B01">
              <w:rPr>
                <w:sz w:val="20"/>
                <w:szCs w:val="20"/>
              </w:rPr>
              <w:t>omento (Capes, CNPq, FAPESPA, etc</w:t>
            </w:r>
            <w:r w:rsidRPr="00A05135">
              <w:rPr>
                <w:sz w:val="20"/>
                <w:szCs w:val="20"/>
              </w:rPr>
              <w:t>.)</w:t>
            </w:r>
          </w:p>
        </w:tc>
      </w:tr>
      <w:tr w:rsidR="00AE45CE" w:rsidRPr="00A05135" w14:paraId="15BDE30A" w14:textId="77777777" w:rsidTr="00797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377" w:type="pct"/>
          <w:trHeight w:val="390"/>
        </w:trPr>
        <w:tc>
          <w:tcPr>
            <w:tcW w:w="2623" w:type="pct"/>
            <w:gridSpan w:val="4"/>
            <w:shd w:val="clear" w:color="auto" w:fill="auto"/>
          </w:tcPr>
          <w:p w14:paraId="52A16C20" w14:textId="77777777" w:rsidR="00AE45CE" w:rsidRPr="00A05135" w:rsidRDefault="00031F69" w:rsidP="0053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PPe</w:t>
            </w:r>
            <w:r w:rsidR="00AE45CE" w:rsidRPr="00A05135">
              <w:rPr>
                <w:sz w:val="20"/>
                <w:szCs w:val="20"/>
              </w:rPr>
              <w:t>: Professor Permanente (lotado no centro em que pertence o projeto)</w:t>
            </w:r>
          </w:p>
        </w:tc>
      </w:tr>
      <w:tr w:rsidR="00AE45CE" w:rsidRPr="00A05135" w14:paraId="2DEF1E03" w14:textId="77777777" w:rsidTr="00797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377" w:type="pct"/>
        </w:trPr>
        <w:tc>
          <w:tcPr>
            <w:tcW w:w="2623" w:type="pct"/>
            <w:gridSpan w:val="4"/>
            <w:shd w:val="clear" w:color="auto" w:fill="auto"/>
          </w:tcPr>
          <w:p w14:paraId="30BBC130" w14:textId="77777777" w:rsidR="00AE45CE" w:rsidRPr="00A05135" w:rsidRDefault="00AE45CE" w:rsidP="00536BE1">
            <w:pPr>
              <w:rPr>
                <w:sz w:val="20"/>
                <w:szCs w:val="20"/>
              </w:rPr>
            </w:pPr>
            <w:r w:rsidRPr="00A05135">
              <w:rPr>
                <w:sz w:val="20"/>
                <w:szCs w:val="20"/>
              </w:rPr>
              <w:t>PP</w:t>
            </w:r>
            <w:r w:rsidR="00031F69">
              <w:rPr>
                <w:sz w:val="20"/>
                <w:szCs w:val="20"/>
              </w:rPr>
              <w:t>a</w:t>
            </w:r>
            <w:r w:rsidRPr="00A05135">
              <w:rPr>
                <w:sz w:val="20"/>
                <w:szCs w:val="20"/>
              </w:rPr>
              <w:t>: Professor Participante (lotado em outro centro)</w:t>
            </w:r>
          </w:p>
        </w:tc>
      </w:tr>
      <w:tr w:rsidR="00AE45CE" w:rsidRPr="00A05135" w14:paraId="63A1EC99" w14:textId="77777777" w:rsidTr="00797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377" w:type="pct"/>
        </w:trPr>
        <w:tc>
          <w:tcPr>
            <w:tcW w:w="2623" w:type="pct"/>
            <w:gridSpan w:val="4"/>
            <w:shd w:val="clear" w:color="auto" w:fill="auto"/>
          </w:tcPr>
          <w:p w14:paraId="495F2F2F" w14:textId="77777777" w:rsidR="00AE45CE" w:rsidRPr="00A05135" w:rsidRDefault="0004681F" w:rsidP="00536BE1">
            <w:pPr>
              <w:rPr>
                <w:sz w:val="20"/>
                <w:szCs w:val="20"/>
              </w:rPr>
            </w:pPr>
            <w:r w:rsidRPr="00A05135">
              <w:rPr>
                <w:sz w:val="20"/>
                <w:szCs w:val="20"/>
              </w:rPr>
              <w:t>PE: Professor Participan</w:t>
            </w:r>
            <w:r w:rsidR="00AE45CE" w:rsidRPr="00A05135">
              <w:rPr>
                <w:sz w:val="20"/>
                <w:szCs w:val="20"/>
              </w:rPr>
              <w:t>te Externo</w:t>
            </w:r>
          </w:p>
        </w:tc>
      </w:tr>
      <w:tr w:rsidR="00AE45CE" w:rsidRPr="00A05135" w14:paraId="2215801D" w14:textId="77777777" w:rsidTr="00797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377" w:type="pct"/>
        </w:trPr>
        <w:tc>
          <w:tcPr>
            <w:tcW w:w="2623" w:type="pct"/>
            <w:gridSpan w:val="4"/>
            <w:shd w:val="clear" w:color="auto" w:fill="auto"/>
          </w:tcPr>
          <w:p w14:paraId="55FE9135" w14:textId="77777777" w:rsidR="00AE45CE" w:rsidRPr="00A05135" w:rsidRDefault="00AE45CE" w:rsidP="00536BE1">
            <w:pPr>
              <w:rPr>
                <w:sz w:val="20"/>
                <w:szCs w:val="20"/>
              </w:rPr>
            </w:pPr>
            <w:r w:rsidRPr="00A05135">
              <w:rPr>
                <w:sz w:val="20"/>
                <w:szCs w:val="20"/>
              </w:rPr>
              <w:t>PV: Professor Visitante</w:t>
            </w:r>
          </w:p>
        </w:tc>
      </w:tr>
      <w:tr w:rsidR="00AE45CE" w:rsidRPr="00A05135" w14:paraId="1BAFD205" w14:textId="77777777" w:rsidTr="00797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377" w:type="pct"/>
        </w:trPr>
        <w:tc>
          <w:tcPr>
            <w:tcW w:w="2623" w:type="pct"/>
            <w:gridSpan w:val="4"/>
            <w:shd w:val="clear" w:color="auto" w:fill="auto"/>
          </w:tcPr>
          <w:p w14:paraId="2DE0948E" w14:textId="77777777" w:rsidR="00AE45CE" w:rsidRPr="00A05135" w:rsidRDefault="00AE45CE" w:rsidP="00536BE1">
            <w:pPr>
              <w:rPr>
                <w:sz w:val="20"/>
                <w:szCs w:val="20"/>
              </w:rPr>
            </w:pPr>
            <w:r w:rsidRPr="00A05135">
              <w:rPr>
                <w:sz w:val="20"/>
                <w:szCs w:val="20"/>
              </w:rPr>
              <w:t>TA: Técnico Administrativo</w:t>
            </w:r>
          </w:p>
        </w:tc>
      </w:tr>
      <w:tr w:rsidR="00AE45CE" w:rsidRPr="00A05135" w14:paraId="2B6706C7" w14:textId="77777777" w:rsidTr="00797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377" w:type="pct"/>
        </w:trPr>
        <w:tc>
          <w:tcPr>
            <w:tcW w:w="2623" w:type="pct"/>
            <w:gridSpan w:val="4"/>
            <w:shd w:val="clear" w:color="auto" w:fill="auto"/>
          </w:tcPr>
          <w:p w14:paraId="4318D9C4" w14:textId="77777777" w:rsidR="00AE45CE" w:rsidRPr="00A05135" w:rsidRDefault="00031F69" w:rsidP="00536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TAe</w:t>
            </w:r>
            <w:r w:rsidR="00AE45CE" w:rsidRPr="00A05135">
              <w:rPr>
                <w:sz w:val="20"/>
                <w:szCs w:val="20"/>
              </w:rPr>
              <w:t>: Técnico Administrativo Externo</w:t>
            </w:r>
          </w:p>
        </w:tc>
      </w:tr>
      <w:tr w:rsidR="00AE45CE" w:rsidRPr="00A05135" w14:paraId="67A3931D" w14:textId="77777777" w:rsidTr="00797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377" w:type="pct"/>
        </w:trPr>
        <w:tc>
          <w:tcPr>
            <w:tcW w:w="2623" w:type="pct"/>
            <w:gridSpan w:val="4"/>
            <w:shd w:val="clear" w:color="auto" w:fill="auto"/>
            <w:vAlign w:val="center"/>
          </w:tcPr>
          <w:p w14:paraId="2A7BBA37" w14:textId="77777777" w:rsidR="00AE45CE" w:rsidRPr="00A05135" w:rsidRDefault="00AE45CE" w:rsidP="00536BE1">
            <w:pPr>
              <w:rPr>
                <w:sz w:val="20"/>
                <w:szCs w:val="20"/>
              </w:rPr>
            </w:pPr>
            <w:r w:rsidRPr="00A05135">
              <w:rPr>
                <w:sz w:val="20"/>
                <w:szCs w:val="20"/>
              </w:rPr>
              <w:t>** CD: Coordenador</w:t>
            </w:r>
          </w:p>
        </w:tc>
      </w:tr>
      <w:tr w:rsidR="00AE45CE" w:rsidRPr="00A05135" w14:paraId="520B97E3" w14:textId="77777777" w:rsidTr="00797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377" w:type="pct"/>
          <w:trHeight w:val="119"/>
        </w:trPr>
        <w:tc>
          <w:tcPr>
            <w:tcW w:w="2623" w:type="pct"/>
            <w:gridSpan w:val="4"/>
            <w:shd w:val="clear" w:color="auto" w:fill="auto"/>
            <w:vAlign w:val="center"/>
          </w:tcPr>
          <w:p w14:paraId="094FB626" w14:textId="77777777" w:rsidR="00AE45CE" w:rsidRPr="00A05135" w:rsidRDefault="00AE45CE" w:rsidP="00536BE1">
            <w:pPr>
              <w:rPr>
                <w:sz w:val="20"/>
                <w:szCs w:val="20"/>
              </w:rPr>
            </w:pPr>
            <w:r w:rsidRPr="00A05135">
              <w:rPr>
                <w:sz w:val="20"/>
                <w:szCs w:val="20"/>
              </w:rPr>
              <w:t>CL: Colaborador</w:t>
            </w:r>
          </w:p>
        </w:tc>
      </w:tr>
      <w:tr w:rsidR="00AE45CE" w:rsidRPr="00A05135" w14:paraId="11268857" w14:textId="77777777" w:rsidTr="00797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377" w:type="pct"/>
        </w:trPr>
        <w:tc>
          <w:tcPr>
            <w:tcW w:w="2623" w:type="pct"/>
            <w:gridSpan w:val="4"/>
            <w:shd w:val="clear" w:color="auto" w:fill="auto"/>
          </w:tcPr>
          <w:p w14:paraId="21CEAF44" w14:textId="77777777" w:rsidR="00AE45CE" w:rsidRPr="00A05135" w:rsidRDefault="00AE45CE" w:rsidP="00536BE1">
            <w:pPr>
              <w:rPr>
                <w:sz w:val="20"/>
                <w:szCs w:val="20"/>
              </w:rPr>
            </w:pPr>
            <w:r w:rsidRPr="00A05135">
              <w:rPr>
                <w:sz w:val="20"/>
                <w:szCs w:val="20"/>
              </w:rPr>
              <w:t>CS: Consultor</w:t>
            </w:r>
          </w:p>
        </w:tc>
      </w:tr>
    </w:tbl>
    <w:p w14:paraId="0E4933C5" w14:textId="77777777" w:rsidR="0069245F" w:rsidRPr="00536BE1" w:rsidRDefault="0069245F" w:rsidP="00536BE1">
      <w:pPr>
        <w:sectPr w:rsidR="0069245F" w:rsidRPr="00536BE1" w:rsidSect="00AE45CE">
          <w:pgSz w:w="15842" w:h="12242" w:orient="landscape" w:code="1"/>
          <w:pgMar w:top="1077" w:right="1440" w:bottom="1077" w:left="1440" w:header="720" w:footer="1134" w:gutter="0"/>
          <w:cols w:space="720"/>
        </w:sectPr>
      </w:pPr>
    </w:p>
    <w:p w14:paraId="2953CEF4" w14:textId="77777777" w:rsidR="0069245F" w:rsidRPr="00A05135" w:rsidRDefault="0069245F" w:rsidP="00A05135">
      <w:pPr>
        <w:jc w:val="center"/>
        <w:rPr>
          <w:b/>
        </w:rPr>
      </w:pPr>
      <w:r w:rsidRPr="00A05135">
        <w:rPr>
          <w:b/>
        </w:rPr>
        <w:t>PROJETO DE PESQUISA</w:t>
      </w:r>
    </w:p>
    <w:p w14:paraId="0F373DEF" w14:textId="77777777" w:rsidR="00AE45CE" w:rsidRPr="00536BE1" w:rsidRDefault="00AE45CE" w:rsidP="00536B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5546D1" w:rsidRPr="00536BE1" w14:paraId="703BEC2A" w14:textId="77777777" w:rsidTr="00937EA7">
        <w:trPr>
          <w:trHeight w:val="658"/>
        </w:trPr>
        <w:tc>
          <w:tcPr>
            <w:tcW w:w="10078" w:type="dxa"/>
            <w:shd w:val="clear" w:color="auto" w:fill="D9D9D9"/>
            <w:vAlign w:val="center"/>
          </w:tcPr>
          <w:p w14:paraId="554FC4C0" w14:textId="77777777" w:rsidR="005546D1" w:rsidRPr="00536BE1" w:rsidRDefault="00C15683" w:rsidP="007B30E1">
            <w:pPr>
              <w:jc w:val="center"/>
            </w:pPr>
            <w:r>
              <w:t>3 - RESUMO</w:t>
            </w:r>
          </w:p>
        </w:tc>
      </w:tr>
      <w:tr w:rsidR="005546D1" w:rsidRPr="00536BE1" w14:paraId="072D7C98" w14:textId="77777777" w:rsidTr="00937EA7">
        <w:trPr>
          <w:trHeight w:val="658"/>
        </w:trPr>
        <w:tc>
          <w:tcPr>
            <w:tcW w:w="10078" w:type="dxa"/>
            <w:shd w:val="clear" w:color="auto" w:fill="auto"/>
            <w:vAlign w:val="center"/>
          </w:tcPr>
          <w:p w14:paraId="45DFEF1C" w14:textId="77777777" w:rsidR="005546D1" w:rsidRDefault="005546D1" w:rsidP="007B30E1">
            <w:pPr>
              <w:jc w:val="center"/>
            </w:pPr>
          </w:p>
          <w:p w14:paraId="3AE4D5B8" w14:textId="77777777" w:rsidR="00220571" w:rsidRDefault="00220571" w:rsidP="00797AB7">
            <w:pPr>
              <w:jc w:val="both"/>
            </w:pPr>
          </w:p>
          <w:p w14:paraId="77E7D7CC" w14:textId="77777777" w:rsidR="00797AB7" w:rsidRDefault="00797AB7" w:rsidP="00797AB7">
            <w:pPr>
              <w:jc w:val="both"/>
            </w:pPr>
          </w:p>
          <w:p w14:paraId="144E92CA" w14:textId="77777777" w:rsidR="00797AB7" w:rsidRDefault="00797AB7" w:rsidP="00797AB7">
            <w:pPr>
              <w:jc w:val="both"/>
            </w:pPr>
          </w:p>
          <w:p w14:paraId="25621598" w14:textId="77777777" w:rsidR="00797AB7" w:rsidRDefault="00797AB7" w:rsidP="00797AB7">
            <w:pPr>
              <w:jc w:val="both"/>
            </w:pPr>
          </w:p>
          <w:p w14:paraId="3EE32343" w14:textId="77777777" w:rsidR="00797AB7" w:rsidRDefault="00797AB7" w:rsidP="00797AB7">
            <w:pPr>
              <w:jc w:val="both"/>
            </w:pPr>
          </w:p>
          <w:p w14:paraId="2ACCA047" w14:textId="77777777" w:rsidR="00797AB7" w:rsidRPr="00536BE1" w:rsidRDefault="00797AB7" w:rsidP="00797AB7">
            <w:pPr>
              <w:jc w:val="both"/>
            </w:pPr>
          </w:p>
        </w:tc>
      </w:tr>
      <w:tr w:rsidR="0069245F" w:rsidRPr="00536BE1" w14:paraId="74978149" w14:textId="77777777" w:rsidTr="00937EA7">
        <w:trPr>
          <w:trHeight w:val="658"/>
        </w:trPr>
        <w:tc>
          <w:tcPr>
            <w:tcW w:w="10078" w:type="dxa"/>
            <w:shd w:val="clear" w:color="auto" w:fill="D9D9D9"/>
            <w:vAlign w:val="center"/>
          </w:tcPr>
          <w:p w14:paraId="77117A8E" w14:textId="77777777" w:rsidR="0069245F" w:rsidRPr="00536BE1" w:rsidRDefault="00C15683" w:rsidP="007B30E1">
            <w:pPr>
              <w:jc w:val="center"/>
            </w:pPr>
            <w:r>
              <w:t>4</w:t>
            </w:r>
            <w:r w:rsidR="0069245F" w:rsidRPr="00536BE1">
              <w:t xml:space="preserve"> </w:t>
            </w:r>
            <w:r w:rsidR="00385CDE" w:rsidRPr="00536BE1">
              <w:t>–</w:t>
            </w:r>
            <w:r w:rsidR="0069245F" w:rsidRPr="00536BE1">
              <w:t xml:space="preserve"> INTRODUÇÃO</w:t>
            </w:r>
          </w:p>
        </w:tc>
      </w:tr>
      <w:tr w:rsidR="0069245F" w:rsidRPr="00536BE1" w14:paraId="3D3067B6" w14:textId="77777777" w:rsidTr="00937EA7">
        <w:trPr>
          <w:trHeight w:val="935"/>
        </w:trPr>
        <w:tc>
          <w:tcPr>
            <w:tcW w:w="10078" w:type="dxa"/>
            <w:shd w:val="clear" w:color="auto" w:fill="auto"/>
            <w:vAlign w:val="center"/>
          </w:tcPr>
          <w:p w14:paraId="7347B657" w14:textId="77777777" w:rsidR="00797AB7" w:rsidRDefault="00992222" w:rsidP="00797AB7">
            <w:pPr>
              <w:jc w:val="both"/>
            </w:pPr>
            <w:r w:rsidRPr="00992222">
              <w:t xml:space="preserve"> </w:t>
            </w:r>
          </w:p>
          <w:p w14:paraId="212B2C4E" w14:textId="77777777" w:rsidR="00797AB7" w:rsidRDefault="00797AB7" w:rsidP="00797AB7">
            <w:pPr>
              <w:jc w:val="both"/>
            </w:pPr>
          </w:p>
          <w:p w14:paraId="104F7A31" w14:textId="77777777" w:rsidR="00797AB7" w:rsidRDefault="00797AB7" w:rsidP="00797AB7">
            <w:pPr>
              <w:jc w:val="both"/>
            </w:pPr>
          </w:p>
          <w:p w14:paraId="540F52B6" w14:textId="77777777" w:rsidR="00797AB7" w:rsidRDefault="00797AB7" w:rsidP="00797AB7">
            <w:pPr>
              <w:jc w:val="both"/>
            </w:pPr>
          </w:p>
          <w:p w14:paraId="6AE4F0B3" w14:textId="77777777" w:rsidR="00797AB7" w:rsidRDefault="00797AB7" w:rsidP="00797AB7">
            <w:pPr>
              <w:jc w:val="both"/>
            </w:pPr>
          </w:p>
          <w:p w14:paraId="6BF2E209" w14:textId="77777777" w:rsidR="00797AB7" w:rsidRPr="00536BE1" w:rsidRDefault="00797AB7" w:rsidP="00797AB7">
            <w:pPr>
              <w:jc w:val="both"/>
            </w:pPr>
          </w:p>
          <w:p w14:paraId="5FD65965" w14:textId="77777777" w:rsidR="00AA0438" w:rsidRPr="00536BE1" w:rsidRDefault="00AA0438" w:rsidP="0084254A">
            <w:pPr>
              <w:jc w:val="both"/>
            </w:pPr>
          </w:p>
        </w:tc>
      </w:tr>
      <w:tr w:rsidR="0069245F" w:rsidRPr="00536BE1" w14:paraId="0AD8684C" w14:textId="77777777" w:rsidTr="00937EA7">
        <w:trPr>
          <w:trHeight w:val="658"/>
        </w:trPr>
        <w:tc>
          <w:tcPr>
            <w:tcW w:w="10078" w:type="dxa"/>
            <w:shd w:val="clear" w:color="auto" w:fill="D9D9D9"/>
            <w:vAlign w:val="center"/>
          </w:tcPr>
          <w:p w14:paraId="050779CD" w14:textId="77777777" w:rsidR="0069245F" w:rsidRPr="00536BE1" w:rsidRDefault="00C36F38" w:rsidP="007B30E1">
            <w:pPr>
              <w:jc w:val="center"/>
            </w:pPr>
            <w:r>
              <w:t>5</w:t>
            </w:r>
            <w:r w:rsidR="0069245F" w:rsidRPr="00536BE1">
              <w:t xml:space="preserve"> </w:t>
            </w:r>
            <w:r w:rsidR="00385CDE" w:rsidRPr="00536BE1">
              <w:t>–</w:t>
            </w:r>
            <w:r w:rsidR="0069245F" w:rsidRPr="00536BE1">
              <w:t xml:space="preserve"> JUSTIFICATIVA</w:t>
            </w:r>
          </w:p>
        </w:tc>
      </w:tr>
      <w:tr w:rsidR="0069245F" w:rsidRPr="00536BE1" w14:paraId="46F7BD70" w14:textId="77777777" w:rsidTr="00937EA7">
        <w:trPr>
          <w:trHeight w:val="935"/>
        </w:trPr>
        <w:tc>
          <w:tcPr>
            <w:tcW w:w="10078" w:type="dxa"/>
            <w:shd w:val="clear" w:color="auto" w:fill="auto"/>
            <w:vAlign w:val="center"/>
          </w:tcPr>
          <w:p w14:paraId="2B25CF47" w14:textId="77777777" w:rsidR="00937EA7" w:rsidRDefault="00FA1D15" w:rsidP="00937EA7">
            <w:pPr>
              <w:jc w:val="both"/>
            </w:pPr>
            <w:r>
              <w:t xml:space="preserve"> </w:t>
            </w:r>
          </w:p>
          <w:p w14:paraId="648D9BF3" w14:textId="77777777" w:rsidR="00937EA7" w:rsidRDefault="00937EA7" w:rsidP="00937EA7">
            <w:pPr>
              <w:jc w:val="both"/>
            </w:pPr>
          </w:p>
          <w:p w14:paraId="27A4AC38" w14:textId="77777777" w:rsidR="00937EA7" w:rsidRDefault="00937EA7" w:rsidP="00937EA7">
            <w:pPr>
              <w:jc w:val="both"/>
            </w:pPr>
          </w:p>
          <w:p w14:paraId="736FAC3E" w14:textId="77777777" w:rsidR="00937EA7" w:rsidRDefault="00937EA7" w:rsidP="00937EA7">
            <w:pPr>
              <w:jc w:val="both"/>
            </w:pPr>
          </w:p>
          <w:p w14:paraId="1E2FC6CE" w14:textId="77777777" w:rsidR="00937EA7" w:rsidRDefault="00937EA7" w:rsidP="00937EA7">
            <w:pPr>
              <w:jc w:val="both"/>
            </w:pPr>
          </w:p>
          <w:p w14:paraId="29EA7F1D" w14:textId="77777777" w:rsidR="00937EA7" w:rsidRPr="00536BE1" w:rsidRDefault="00937EA7" w:rsidP="00937EA7">
            <w:pPr>
              <w:jc w:val="both"/>
            </w:pPr>
          </w:p>
          <w:p w14:paraId="241B50CE" w14:textId="77777777" w:rsidR="0069245F" w:rsidRPr="00536BE1" w:rsidRDefault="0069245F" w:rsidP="00832046">
            <w:pPr>
              <w:jc w:val="both"/>
            </w:pPr>
          </w:p>
        </w:tc>
      </w:tr>
      <w:tr w:rsidR="00214098" w:rsidRPr="00536BE1" w14:paraId="7A59CA1A" w14:textId="77777777" w:rsidTr="00937EA7">
        <w:trPr>
          <w:trHeight w:val="658"/>
        </w:trPr>
        <w:tc>
          <w:tcPr>
            <w:tcW w:w="10078" w:type="dxa"/>
            <w:shd w:val="clear" w:color="auto" w:fill="D9D9D9"/>
            <w:vAlign w:val="center"/>
          </w:tcPr>
          <w:p w14:paraId="292B39EC" w14:textId="77777777" w:rsidR="00214098" w:rsidRPr="00536BE1" w:rsidRDefault="003D1721" w:rsidP="00C36F38">
            <w:pPr>
              <w:numPr>
                <w:ilvl w:val="0"/>
                <w:numId w:val="10"/>
              </w:numPr>
              <w:jc w:val="center"/>
            </w:pPr>
            <w:r>
              <w:t>– EVIDÊNCIAS DA ATUALIDADE E RELEVÂNCIA DO TEMA</w:t>
            </w:r>
          </w:p>
        </w:tc>
      </w:tr>
      <w:tr w:rsidR="00214098" w:rsidRPr="00536BE1" w14:paraId="3A1A549D" w14:textId="77777777" w:rsidTr="00937EA7">
        <w:trPr>
          <w:trHeight w:val="658"/>
        </w:trPr>
        <w:tc>
          <w:tcPr>
            <w:tcW w:w="10078" w:type="dxa"/>
            <w:shd w:val="clear" w:color="auto" w:fill="auto"/>
            <w:vAlign w:val="center"/>
          </w:tcPr>
          <w:p w14:paraId="61AB5090" w14:textId="77777777" w:rsidR="00937EA7" w:rsidRDefault="006776A0" w:rsidP="00937EA7">
            <w:pPr>
              <w:spacing w:before="100" w:beforeAutospacing="1" w:after="100" w:afterAutospacing="1"/>
              <w:jc w:val="both"/>
            </w:pPr>
            <w:r>
              <w:t xml:space="preserve">         </w:t>
            </w:r>
          </w:p>
          <w:p w14:paraId="043E8DBE" w14:textId="77777777" w:rsidR="00FE28BF" w:rsidRDefault="00FE28BF" w:rsidP="00937EA7">
            <w:pPr>
              <w:spacing w:before="100" w:beforeAutospacing="1" w:after="100" w:afterAutospacing="1"/>
              <w:jc w:val="both"/>
            </w:pPr>
          </w:p>
          <w:p w14:paraId="6ED054F0" w14:textId="77777777" w:rsidR="00FE28BF" w:rsidRPr="00536BE1" w:rsidRDefault="00FE28BF" w:rsidP="00937EA7">
            <w:pPr>
              <w:spacing w:before="100" w:beforeAutospacing="1" w:after="100" w:afterAutospacing="1"/>
              <w:jc w:val="both"/>
            </w:pPr>
          </w:p>
          <w:p w14:paraId="49576DC1" w14:textId="77777777" w:rsidR="00214098" w:rsidRPr="00536BE1" w:rsidRDefault="00214098" w:rsidP="00EF7335">
            <w:pPr>
              <w:spacing w:before="100" w:beforeAutospacing="1" w:after="100" w:afterAutospacing="1"/>
              <w:jc w:val="both"/>
            </w:pPr>
          </w:p>
        </w:tc>
      </w:tr>
      <w:tr w:rsidR="0069245F" w:rsidRPr="00536BE1" w14:paraId="16BA298B" w14:textId="77777777" w:rsidTr="00937EA7">
        <w:trPr>
          <w:trHeight w:val="658"/>
        </w:trPr>
        <w:tc>
          <w:tcPr>
            <w:tcW w:w="10078" w:type="dxa"/>
            <w:shd w:val="clear" w:color="auto" w:fill="D9D9D9"/>
            <w:vAlign w:val="center"/>
          </w:tcPr>
          <w:p w14:paraId="1F2CDA29" w14:textId="77777777" w:rsidR="0069245F" w:rsidRPr="00536BE1" w:rsidRDefault="0069245F" w:rsidP="00C36F38">
            <w:pPr>
              <w:numPr>
                <w:ilvl w:val="0"/>
                <w:numId w:val="10"/>
              </w:numPr>
              <w:jc w:val="center"/>
            </w:pPr>
            <w:r w:rsidRPr="00536BE1">
              <w:t>– OBJETIVOS</w:t>
            </w:r>
            <w:r w:rsidR="00016150">
              <w:t xml:space="preserve"> (GERAL E ESPECÍFICOS)</w:t>
            </w:r>
          </w:p>
        </w:tc>
      </w:tr>
      <w:tr w:rsidR="0069245F" w:rsidRPr="00536BE1" w14:paraId="473A75EC" w14:textId="77777777" w:rsidTr="00937EA7">
        <w:trPr>
          <w:trHeight w:val="935"/>
        </w:trPr>
        <w:tc>
          <w:tcPr>
            <w:tcW w:w="10078" w:type="dxa"/>
            <w:shd w:val="clear" w:color="auto" w:fill="auto"/>
            <w:vAlign w:val="center"/>
          </w:tcPr>
          <w:p w14:paraId="7ED87A61" w14:textId="77777777" w:rsidR="00372D27" w:rsidRDefault="00EA0C59" w:rsidP="00937EA7">
            <w:pPr>
              <w:jc w:val="both"/>
            </w:pPr>
            <w:r>
              <w:t xml:space="preserve">        </w:t>
            </w:r>
          </w:p>
          <w:p w14:paraId="3320CE4D" w14:textId="77777777" w:rsidR="00BB3907" w:rsidRDefault="00BB3907" w:rsidP="00937EA7">
            <w:pPr>
              <w:jc w:val="both"/>
            </w:pPr>
          </w:p>
          <w:p w14:paraId="3123D8A1" w14:textId="77777777" w:rsidR="00937EA7" w:rsidRPr="00536BE1" w:rsidRDefault="00937EA7" w:rsidP="00937EA7">
            <w:pPr>
              <w:jc w:val="both"/>
            </w:pPr>
          </w:p>
        </w:tc>
      </w:tr>
      <w:tr w:rsidR="0069245F" w:rsidRPr="00536BE1" w14:paraId="07002F95" w14:textId="77777777" w:rsidTr="00937EA7">
        <w:trPr>
          <w:trHeight w:val="658"/>
        </w:trPr>
        <w:tc>
          <w:tcPr>
            <w:tcW w:w="10078" w:type="dxa"/>
            <w:shd w:val="clear" w:color="auto" w:fill="D9D9D9"/>
            <w:vAlign w:val="center"/>
          </w:tcPr>
          <w:p w14:paraId="28CACBFB" w14:textId="77777777" w:rsidR="0069245F" w:rsidRPr="00536BE1" w:rsidRDefault="003D1721" w:rsidP="007B30E1">
            <w:pPr>
              <w:jc w:val="center"/>
            </w:pPr>
            <w:r>
              <w:t xml:space="preserve">8 </w:t>
            </w:r>
            <w:r w:rsidR="00385CDE" w:rsidRPr="00536BE1">
              <w:t>–</w:t>
            </w:r>
            <w:r w:rsidR="0069245F" w:rsidRPr="00536BE1">
              <w:t xml:space="preserve"> METODOLOGIA</w:t>
            </w:r>
          </w:p>
        </w:tc>
      </w:tr>
      <w:tr w:rsidR="0069245F" w:rsidRPr="00536BE1" w14:paraId="06E2A18D" w14:textId="77777777" w:rsidTr="00937EA7">
        <w:trPr>
          <w:trHeight w:val="935"/>
        </w:trPr>
        <w:tc>
          <w:tcPr>
            <w:tcW w:w="10078" w:type="dxa"/>
            <w:shd w:val="clear" w:color="auto" w:fill="auto"/>
            <w:vAlign w:val="center"/>
          </w:tcPr>
          <w:p w14:paraId="2D2E20FA" w14:textId="77777777" w:rsidR="00327D7F" w:rsidRDefault="00E43290" w:rsidP="00937EA7">
            <w:pPr>
              <w:jc w:val="both"/>
            </w:pPr>
            <w:r>
              <w:t xml:space="preserve"> </w:t>
            </w:r>
          </w:p>
          <w:p w14:paraId="5DB3D2FC" w14:textId="77777777" w:rsidR="00937EA7" w:rsidRDefault="00937EA7" w:rsidP="00937EA7">
            <w:pPr>
              <w:jc w:val="both"/>
            </w:pPr>
          </w:p>
          <w:p w14:paraId="56B20847" w14:textId="77777777" w:rsidR="00937EA7" w:rsidRDefault="00937EA7" w:rsidP="00937EA7">
            <w:pPr>
              <w:jc w:val="both"/>
            </w:pPr>
          </w:p>
          <w:p w14:paraId="06F479DE" w14:textId="77777777" w:rsidR="00937EA7" w:rsidRDefault="00937EA7" w:rsidP="00937EA7">
            <w:pPr>
              <w:jc w:val="both"/>
            </w:pPr>
          </w:p>
          <w:p w14:paraId="6BF3E69A" w14:textId="77777777" w:rsidR="00937EA7" w:rsidRPr="00536BE1" w:rsidRDefault="00937EA7" w:rsidP="00937EA7">
            <w:pPr>
              <w:jc w:val="both"/>
            </w:pPr>
          </w:p>
        </w:tc>
      </w:tr>
      <w:tr w:rsidR="0069245F" w:rsidRPr="00536BE1" w14:paraId="55A57B74" w14:textId="77777777" w:rsidTr="00937EA7">
        <w:trPr>
          <w:trHeight w:val="658"/>
        </w:trPr>
        <w:tc>
          <w:tcPr>
            <w:tcW w:w="10078" w:type="dxa"/>
            <w:shd w:val="clear" w:color="auto" w:fill="D9D9D9"/>
            <w:vAlign w:val="center"/>
          </w:tcPr>
          <w:p w14:paraId="3F5C5E96" w14:textId="77777777" w:rsidR="0069245F" w:rsidRPr="00536BE1" w:rsidRDefault="003D1721" w:rsidP="007B30E1">
            <w:pPr>
              <w:jc w:val="center"/>
            </w:pPr>
            <w:r>
              <w:t>9</w:t>
            </w:r>
            <w:r w:rsidR="004A18D8">
              <w:t xml:space="preserve"> </w:t>
            </w:r>
            <w:r w:rsidR="007F6EEF" w:rsidRPr="00536BE1">
              <w:t xml:space="preserve">– </w:t>
            </w:r>
            <w:r w:rsidR="007F6EEF" w:rsidRPr="007F6EEF">
              <w:t>EVIDÊNCIAS DA VINCULAÇÃO DA PROPOSTA COM O PROJETO PEDAGÓGICO DA FACULDADE</w:t>
            </w:r>
          </w:p>
        </w:tc>
      </w:tr>
      <w:tr w:rsidR="00925E00" w:rsidRPr="00536BE1" w14:paraId="3F8EA773" w14:textId="77777777" w:rsidTr="00BB3907">
        <w:trPr>
          <w:trHeight w:val="658"/>
        </w:trPr>
        <w:tc>
          <w:tcPr>
            <w:tcW w:w="10078" w:type="dxa"/>
            <w:shd w:val="clear" w:color="auto" w:fill="auto"/>
            <w:vAlign w:val="center"/>
          </w:tcPr>
          <w:p w14:paraId="79863254" w14:textId="77777777" w:rsidR="00925E00" w:rsidRDefault="00925E00" w:rsidP="00BB3907">
            <w:pPr>
              <w:jc w:val="both"/>
            </w:pPr>
          </w:p>
          <w:p w14:paraId="1ADF7A0C" w14:textId="77777777" w:rsidR="00925E00" w:rsidRDefault="00925E00" w:rsidP="00BB3907">
            <w:pPr>
              <w:jc w:val="both"/>
            </w:pPr>
          </w:p>
          <w:p w14:paraId="0A59CF84" w14:textId="77777777" w:rsidR="00925E00" w:rsidRDefault="00925E00" w:rsidP="00BB3907">
            <w:pPr>
              <w:jc w:val="both"/>
            </w:pPr>
          </w:p>
          <w:p w14:paraId="1FBFDBAD" w14:textId="77777777" w:rsidR="00BB3907" w:rsidRDefault="00BB3907" w:rsidP="00BB3907">
            <w:pPr>
              <w:jc w:val="both"/>
            </w:pPr>
          </w:p>
          <w:p w14:paraId="1E5B4F2C" w14:textId="77777777" w:rsidR="00BB3907" w:rsidRDefault="00BB3907" w:rsidP="00BB3907">
            <w:pPr>
              <w:jc w:val="both"/>
            </w:pPr>
          </w:p>
          <w:p w14:paraId="2FF8FDDD" w14:textId="77777777" w:rsidR="00BB3907" w:rsidRDefault="00BB3907" w:rsidP="00BB3907">
            <w:pPr>
              <w:jc w:val="both"/>
            </w:pPr>
          </w:p>
          <w:p w14:paraId="7E2FC792" w14:textId="77777777" w:rsidR="00BB3907" w:rsidRDefault="00BB3907" w:rsidP="00BB3907">
            <w:pPr>
              <w:jc w:val="both"/>
            </w:pPr>
          </w:p>
          <w:p w14:paraId="56D835A4" w14:textId="77777777" w:rsidR="00925E00" w:rsidRDefault="00925E00" w:rsidP="00BB3907">
            <w:pPr>
              <w:jc w:val="both"/>
            </w:pPr>
          </w:p>
        </w:tc>
      </w:tr>
      <w:tr w:rsidR="00925E00" w:rsidRPr="00536BE1" w14:paraId="5376CBF3" w14:textId="77777777" w:rsidTr="00D4682C">
        <w:trPr>
          <w:trHeight w:val="658"/>
        </w:trPr>
        <w:tc>
          <w:tcPr>
            <w:tcW w:w="10078" w:type="dxa"/>
            <w:shd w:val="clear" w:color="auto" w:fill="D9D9D9"/>
            <w:vAlign w:val="center"/>
          </w:tcPr>
          <w:p w14:paraId="1856C2AB" w14:textId="315151DB" w:rsidR="00925E00" w:rsidRPr="00536BE1" w:rsidRDefault="00925E00" w:rsidP="00BB3907">
            <w:pPr>
              <w:jc w:val="center"/>
            </w:pPr>
            <w:r>
              <w:t>10</w:t>
            </w:r>
            <w:r>
              <w:t xml:space="preserve"> </w:t>
            </w:r>
            <w:r w:rsidRPr="00536BE1">
              <w:t xml:space="preserve">– </w:t>
            </w:r>
            <w:r w:rsidR="00BB3907">
              <w:t>JUSTIFICATIVA DE VIABILIDADE COM OU SEM RECURSOS</w:t>
            </w:r>
          </w:p>
        </w:tc>
      </w:tr>
      <w:tr w:rsidR="0069245F" w:rsidRPr="00536BE1" w14:paraId="7CC14CEF" w14:textId="77777777" w:rsidTr="00937EA7">
        <w:trPr>
          <w:trHeight w:val="935"/>
        </w:trPr>
        <w:tc>
          <w:tcPr>
            <w:tcW w:w="10078" w:type="dxa"/>
            <w:shd w:val="clear" w:color="auto" w:fill="auto"/>
            <w:vAlign w:val="center"/>
          </w:tcPr>
          <w:p w14:paraId="1C598669" w14:textId="77777777" w:rsidR="00925E00" w:rsidRDefault="00D43FD7" w:rsidP="00797AB7">
            <w:pPr>
              <w:jc w:val="both"/>
            </w:pPr>
            <w:r>
              <w:t xml:space="preserve">  </w:t>
            </w:r>
          </w:p>
          <w:p w14:paraId="01730B34" w14:textId="77777777" w:rsidR="00925E00" w:rsidRDefault="00925E00" w:rsidP="00797AB7">
            <w:pPr>
              <w:jc w:val="both"/>
            </w:pPr>
          </w:p>
          <w:p w14:paraId="358188FB" w14:textId="77777777" w:rsidR="00925E00" w:rsidRDefault="00925E00" w:rsidP="00797AB7">
            <w:pPr>
              <w:jc w:val="both"/>
            </w:pPr>
          </w:p>
          <w:p w14:paraId="60B87E8C" w14:textId="17BE140E" w:rsidR="00925E00" w:rsidRDefault="00D43FD7" w:rsidP="00797AB7">
            <w:pPr>
              <w:jc w:val="both"/>
            </w:pPr>
            <w:r>
              <w:t xml:space="preserve">           </w:t>
            </w:r>
          </w:p>
          <w:p w14:paraId="0C973458" w14:textId="77777777" w:rsidR="00937EA7" w:rsidRDefault="00937EA7" w:rsidP="00797AB7">
            <w:pPr>
              <w:jc w:val="both"/>
            </w:pPr>
          </w:p>
          <w:p w14:paraId="26288D4B" w14:textId="77777777" w:rsidR="00BB3907" w:rsidRPr="00536BE1" w:rsidRDefault="00BB3907" w:rsidP="00797AB7">
            <w:pPr>
              <w:jc w:val="both"/>
            </w:pPr>
          </w:p>
        </w:tc>
      </w:tr>
      <w:tr w:rsidR="0069245F" w:rsidRPr="00536BE1" w14:paraId="18994CBE" w14:textId="77777777" w:rsidTr="00937EA7">
        <w:trPr>
          <w:trHeight w:val="658"/>
        </w:trPr>
        <w:tc>
          <w:tcPr>
            <w:tcW w:w="10078" w:type="dxa"/>
            <w:shd w:val="clear" w:color="auto" w:fill="D9D9D9"/>
            <w:vAlign w:val="center"/>
          </w:tcPr>
          <w:p w14:paraId="1EB17319" w14:textId="5CFABCA1" w:rsidR="0069245F" w:rsidRPr="00536BE1" w:rsidRDefault="003D1721" w:rsidP="00252F84">
            <w:pPr>
              <w:jc w:val="center"/>
            </w:pPr>
            <w:r>
              <w:t>1</w:t>
            </w:r>
            <w:r w:rsidR="00925E00">
              <w:t>1</w:t>
            </w:r>
            <w:r w:rsidR="0069245F" w:rsidRPr="00536BE1">
              <w:t xml:space="preserve"> </w:t>
            </w:r>
            <w:r w:rsidR="00385CDE" w:rsidRPr="00536BE1">
              <w:t>–</w:t>
            </w:r>
            <w:r w:rsidR="0069245F" w:rsidRPr="00536BE1">
              <w:t xml:space="preserve"> </w:t>
            </w:r>
            <w:r w:rsidR="00252F84">
              <w:t>METAS</w:t>
            </w:r>
          </w:p>
        </w:tc>
      </w:tr>
      <w:tr w:rsidR="00FE28BF" w:rsidRPr="00536BE1" w14:paraId="019BDEA0" w14:textId="77777777" w:rsidTr="00FE28BF">
        <w:trPr>
          <w:trHeight w:val="856"/>
        </w:trPr>
        <w:tc>
          <w:tcPr>
            <w:tcW w:w="10078" w:type="dxa"/>
            <w:shd w:val="clear" w:color="auto" w:fill="auto"/>
            <w:vAlign w:val="center"/>
          </w:tcPr>
          <w:p w14:paraId="4C21D383" w14:textId="77777777" w:rsidR="00FE28BF" w:rsidRDefault="00FE28BF" w:rsidP="00797AB7">
            <w:pPr>
              <w:jc w:val="both"/>
            </w:pPr>
          </w:p>
          <w:p w14:paraId="7750474C" w14:textId="77777777" w:rsidR="00FE28BF" w:rsidRDefault="00FE28BF" w:rsidP="00797AB7">
            <w:pPr>
              <w:jc w:val="both"/>
            </w:pPr>
          </w:p>
          <w:p w14:paraId="5DCC33E8" w14:textId="77777777" w:rsidR="005A5029" w:rsidRDefault="005A5029" w:rsidP="00797AB7">
            <w:pPr>
              <w:jc w:val="both"/>
            </w:pPr>
          </w:p>
          <w:p w14:paraId="7DF02A83" w14:textId="77777777" w:rsidR="00FE28BF" w:rsidRPr="00524E44" w:rsidRDefault="00FE28BF" w:rsidP="00797AB7">
            <w:pPr>
              <w:jc w:val="both"/>
              <w:rPr>
                <w:b/>
                <w:lang w:val="en-US"/>
              </w:rPr>
            </w:pPr>
          </w:p>
        </w:tc>
      </w:tr>
      <w:tr w:rsidR="00FE28BF" w:rsidRPr="00536BE1" w14:paraId="62E77B8C" w14:textId="77777777" w:rsidTr="00FE28BF">
        <w:trPr>
          <w:trHeight w:val="814"/>
        </w:trPr>
        <w:tc>
          <w:tcPr>
            <w:tcW w:w="10078" w:type="dxa"/>
            <w:shd w:val="clear" w:color="auto" w:fill="E7E6E6" w:themeFill="background2"/>
            <w:vAlign w:val="center"/>
          </w:tcPr>
          <w:p w14:paraId="53B85D7E" w14:textId="58C639BC" w:rsidR="00FE28BF" w:rsidRDefault="00925E00" w:rsidP="00FE28BF">
            <w:pPr>
              <w:jc w:val="center"/>
            </w:pPr>
            <w:r>
              <w:t>12</w:t>
            </w:r>
            <w:r w:rsidR="00FE28BF" w:rsidRPr="00FE28BF">
              <w:t xml:space="preserve"> – BIBLIOGRAFIA</w:t>
            </w:r>
          </w:p>
        </w:tc>
      </w:tr>
      <w:tr w:rsidR="00FE28BF" w:rsidRPr="00536BE1" w14:paraId="4F165496" w14:textId="77777777" w:rsidTr="00FE28BF">
        <w:trPr>
          <w:trHeight w:val="814"/>
        </w:trPr>
        <w:tc>
          <w:tcPr>
            <w:tcW w:w="10078" w:type="dxa"/>
            <w:shd w:val="clear" w:color="auto" w:fill="auto"/>
            <w:vAlign w:val="center"/>
          </w:tcPr>
          <w:p w14:paraId="72141A3A" w14:textId="77777777" w:rsidR="00FE28BF" w:rsidRDefault="00FE28BF" w:rsidP="00797AB7">
            <w:pPr>
              <w:jc w:val="both"/>
            </w:pPr>
          </w:p>
          <w:p w14:paraId="083F054E" w14:textId="77777777" w:rsidR="00BB3907" w:rsidRDefault="00BB3907" w:rsidP="00797AB7">
            <w:pPr>
              <w:jc w:val="both"/>
            </w:pPr>
          </w:p>
          <w:p w14:paraId="74BB39E7" w14:textId="77777777" w:rsidR="00BB3907" w:rsidRDefault="00BB3907" w:rsidP="00797AB7">
            <w:pPr>
              <w:jc w:val="both"/>
            </w:pPr>
          </w:p>
          <w:p w14:paraId="4DA95871" w14:textId="77777777" w:rsidR="00BB3907" w:rsidRDefault="00BB3907" w:rsidP="00797AB7">
            <w:pPr>
              <w:jc w:val="both"/>
            </w:pPr>
          </w:p>
          <w:p w14:paraId="74B2B4E6" w14:textId="77777777" w:rsidR="00BB3907" w:rsidRDefault="00BB3907" w:rsidP="00797AB7">
            <w:pPr>
              <w:jc w:val="both"/>
            </w:pPr>
          </w:p>
          <w:p w14:paraId="06D2D132" w14:textId="77777777" w:rsidR="00BB3907" w:rsidRDefault="00BB3907" w:rsidP="00797AB7">
            <w:pPr>
              <w:jc w:val="both"/>
            </w:pPr>
          </w:p>
          <w:p w14:paraId="60B02588" w14:textId="77777777" w:rsidR="00BB3907" w:rsidRDefault="00BB3907" w:rsidP="00797AB7">
            <w:pPr>
              <w:jc w:val="both"/>
            </w:pPr>
          </w:p>
          <w:p w14:paraId="609CBF5A" w14:textId="77777777" w:rsidR="00BB3907" w:rsidRDefault="00BB3907" w:rsidP="00797AB7">
            <w:pPr>
              <w:jc w:val="both"/>
            </w:pPr>
          </w:p>
          <w:p w14:paraId="7865BD94" w14:textId="77777777" w:rsidR="00BB3907" w:rsidRDefault="00BB3907" w:rsidP="00797AB7">
            <w:pPr>
              <w:jc w:val="both"/>
            </w:pPr>
          </w:p>
          <w:p w14:paraId="657B87D1" w14:textId="77777777" w:rsidR="00BB3907" w:rsidRDefault="00BB3907" w:rsidP="00797AB7">
            <w:pPr>
              <w:jc w:val="both"/>
            </w:pPr>
          </w:p>
        </w:tc>
      </w:tr>
    </w:tbl>
    <w:p w14:paraId="26B7DB68" w14:textId="77777777" w:rsidR="0069245F" w:rsidRPr="00536BE1" w:rsidRDefault="0069245F" w:rsidP="00536BE1">
      <w:pPr>
        <w:sectPr w:rsidR="0069245F" w:rsidRPr="00536BE1" w:rsidSect="0069245F">
          <w:pgSz w:w="12242" w:h="15842" w:code="1"/>
          <w:pgMar w:top="1440" w:right="1077" w:bottom="1440" w:left="1077" w:header="720" w:footer="1134" w:gutter="0"/>
          <w:cols w:space="720"/>
        </w:sectPr>
      </w:pPr>
    </w:p>
    <w:p w14:paraId="7668E13F" w14:textId="77777777" w:rsidR="00CE4644" w:rsidRPr="00950FB5" w:rsidRDefault="00CE4644" w:rsidP="00950FB5">
      <w:pPr>
        <w:jc w:val="center"/>
        <w:rPr>
          <w:b/>
        </w:rPr>
      </w:pPr>
      <w:r w:rsidRPr="00950FB5">
        <w:rPr>
          <w:b/>
        </w:rPr>
        <w:t>PROJETO DE PESQUISA</w:t>
      </w:r>
    </w:p>
    <w:p w14:paraId="30961E21" w14:textId="77777777" w:rsidR="0069245F" w:rsidRPr="00536BE1" w:rsidRDefault="0069245F" w:rsidP="00536BE1"/>
    <w:p w14:paraId="0A0EB5BA" w14:textId="77777777" w:rsidR="000C1CE2" w:rsidRPr="00536BE1" w:rsidRDefault="000C1CE2" w:rsidP="00536B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3"/>
        <w:gridCol w:w="435"/>
        <w:gridCol w:w="443"/>
        <w:gridCol w:w="451"/>
        <w:gridCol w:w="446"/>
        <w:gridCol w:w="451"/>
        <w:gridCol w:w="435"/>
        <w:gridCol w:w="435"/>
        <w:gridCol w:w="446"/>
        <w:gridCol w:w="443"/>
        <w:gridCol w:w="497"/>
        <w:gridCol w:w="497"/>
        <w:gridCol w:w="500"/>
      </w:tblGrid>
      <w:tr w:rsidR="00D31A9F" w:rsidRPr="0070738E" w14:paraId="4C2132A4" w14:textId="77777777" w:rsidTr="00792068">
        <w:trPr>
          <w:trHeight w:val="563"/>
        </w:trPr>
        <w:tc>
          <w:tcPr>
            <w:tcW w:w="5000" w:type="pct"/>
            <w:gridSpan w:val="13"/>
            <w:shd w:val="clear" w:color="auto" w:fill="D9D9D9"/>
            <w:vAlign w:val="center"/>
          </w:tcPr>
          <w:p w14:paraId="715E5CF6" w14:textId="24A027DA" w:rsidR="00D31A9F" w:rsidRPr="0070738E" w:rsidRDefault="00925E00" w:rsidP="00792068">
            <w:pPr>
              <w:rPr>
                <w:b/>
              </w:rPr>
            </w:pPr>
            <w:r>
              <w:rPr>
                <w:b/>
              </w:rPr>
              <w:t>13</w:t>
            </w:r>
            <w:r w:rsidR="00D31A9F" w:rsidRPr="0070738E">
              <w:rPr>
                <w:b/>
              </w:rPr>
              <w:t xml:space="preserve"> – CRONOGRAMA DE ATIVIDADES </w:t>
            </w:r>
            <w:r w:rsidR="00D31A9F" w:rsidRPr="0070738E">
              <w:t>(Relacionar as etapas de desenvolvimento do projeto)</w:t>
            </w:r>
          </w:p>
        </w:tc>
      </w:tr>
      <w:tr w:rsidR="00D31A9F" w:rsidRPr="0070738E" w14:paraId="59D5272A" w14:textId="77777777" w:rsidTr="00792068">
        <w:trPr>
          <w:trHeight w:val="422"/>
        </w:trPr>
        <w:tc>
          <w:tcPr>
            <w:tcW w:w="2885" w:type="pct"/>
            <w:vMerge w:val="restart"/>
            <w:shd w:val="clear" w:color="auto" w:fill="D9D9D9"/>
            <w:vAlign w:val="center"/>
          </w:tcPr>
          <w:p w14:paraId="30A09F5C" w14:textId="77777777" w:rsidR="00D31A9F" w:rsidRPr="0070738E" w:rsidRDefault="00D31A9F" w:rsidP="00792068"/>
          <w:p w14:paraId="1D0E67D6" w14:textId="77777777" w:rsidR="00D31A9F" w:rsidRPr="0070738E" w:rsidRDefault="00D31A9F" w:rsidP="008B17B7">
            <w:pPr>
              <w:jc w:val="center"/>
              <w:rPr>
                <w:b/>
              </w:rPr>
            </w:pPr>
            <w:r w:rsidRPr="0070738E">
              <w:rPr>
                <w:b/>
              </w:rPr>
              <w:t>ATIVIDADES</w:t>
            </w:r>
          </w:p>
          <w:p w14:paraId="4CB2474C" w14:textId="77777777" w:rsidR="00D31A9F" w:rsidRPr="0070738E" w:rsidRDefault="00D31A9F" w:rsidP="00792068"/>
        </w:tc>
        <w:tc>
          <w:tcPr>
            <w:tcW w:w="2115" w:type="pct"/>
            <w:gridSpan w:val="12"/>
            <w:shd w:val="clear" w:color="auto" w:fill="D9D9D9"/>
            <w:vAlign w:val="center"/>
          </w:tcPr>
          <w:p w14:paraId="6E65FE2E" w14:textId="77777777" w:rsidR="00D31A9F" w:rsidRPr="0070738E" w:rsidRDefault="00D31A9F" w:rsidP="00797AB7">
            <w:pPr>
              <w:jc w:val="center"/>
            </w:pPr>
            <w:r w:rsidRPr="0070738E">
              <w:t>ANO:</w:t>
            </w:r>
            <w:r>
              <w:t xml:space="preserve"> </w:t>
            </w:r>
          </w:p>
        </w:tc>
      </w:tr>
      <w:tr w:rsidR="00D31A9F" w:rsidRPr="0070738E" w14:paraId="411AA1EC" w14:textId="77777777" w:rsidTr="00792068">
        <w:trPr>
          <w:trHeight w:val="422"/>
        </w:trPr>
        <w:tc>
          <w:tcPr>
            <w:tcW w:w="2885" w:type="pct"/>
            <w:vMerge/>
            <w:shd w:val="clear" w:color="auto" w:fill="D9D9D9"/>
          </w:tcPr>
          <w:p w14:paraId="614C6B38" w14:textId="77777777" w:rsidR="00D31A9F" w:rsidRPr="0070738E" w:rsidRDefault="00D31A9F" w:rsidP="00792068"/>
        </w:tc>
        <w:tc>
          <w:tcPr>
            <w:tcW w:w="2115" w:type="pct"/>
            <w:gridSpan w:val="12"/>
            <w:shd w:val="clear" w:color="auto" w:fill="D9D9D9"/>
            <w:vAlign w:val="center"/>
          </w:tcPr>
          <w:p w14:paraId="4BBA31F0" w14:textId="77777777" w:rsidR="00D31A9F" w:rsidRPr="0070738E" w:rsidRDefault="00D31A9F" w:rsidP="00792068">
            <w:pPr>
              <w:jc w:val="center"/>
            </w:pPr>
            <w:r w:rsidRPr="0070738E">
              <w:t>MESES</w:t>
            </w:r>
          </w:p>
        </w:tc>
      </w:tr>
      <w:tr w:rsidR="00D31A9F" w:rsidRPr="0070738E" w14:paraId="4C43C730" w14:textId="77777777" w:rsidTr="00792068">
        <w:trPr>
          <w:trHeight w:val="297"/>
        </w:trPr>
        <w:tc>
          <w:tcPr>
            <w:tcW w:w="2885" w:type="pct"/>
            <w:shd w:val="clear" w:color="auto" w:fill="auto"/>
          </w:tcPr>
          <w:p w14:paraId="35C2BD7E" w14:textId="77777777" w:rsidR="00D31A9F" w:rsidRPr="0070738E" w:rsidRDefault="00D31A9F" w:rsidP="00792068"/>
        </w:tc>
        <w:tc>
          <w:tcPr>
            <w:tcW w:w="168" w:type="pct"/>
            <w:shd w:val="clear" w:color="auto" w:fill="D9D9D9"/>
            <w:vAlign w:val="center"/>
          </w:tcPr>
          <w:p w14:paraId="0AEC4DB0" w14:textId="77777777" w:rsidR="00D31A9F" w:rsidRPr="0070738E" w:rsidRDefault="00D31A9F" w:rsidP="00792068">
            <w:pPr>
              <w:rPr>
                <w:b/>
                <w:lang w:val="en-US"/>
              </w:rPr>
            </w:pPr>
            <w:r w:rsidRPr="0070738E">
              <w:rPr>
                <w:b/>
                <w:lang w:val="en-US"/>
              </w:rPr>
              <w:t>1</w:t>
            </w:r>
          </w:p>
        </w:tc>
        <w:tc>
          <w:tcPr>
            <w:tcW w:w="171" w:type="pct"/>
            <w:shd w:val="clear" w:color="auto" w:fill="D9D9D9"/>
            <w:vAlign w:val="center"/>
          </w:tcPr>
          <w:p w14:paraId="266D1448" w14:textId="77777777" w:rsidR="00D31A9F" w:rsidRPr="0070738E" w:rsidRDefault="00D31A9F" w:rsidP="00792068">
            <w:pPr>
              <w:rPr>
                <w:b/>
                <w:lang w:val="en-US"/>
              </w:rPr>
            </w:pPr>
            <w:r w:rsidRPr="0070738E">
              <w:rPr>
                <w:b/>
                <w:lang w:val="en-US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14:paraId="41AFE29A" w14:textId="77777777" w:rsidR="00D31A9F" w:rsidRPr="0070738E" w:rsidRDefault="00D31A9F" w:rsidP="00792068">
            <w:pPr>
              <w:rPr>
                <w:b/>
                <w:lang w:val="en-US"/>
              </w:rPr>
            </w:pPr>
            <w:r w:rsidRPr="0070738E">
              <w:rPr>
                <w:b/>
                <w:lang w:val="en-US"/>
              </w:rPr>
              <w:t>3</w:t>
            </w:r>
          </w:p>
        </w:tc>
        <w:tc>
          <w:tcPr>
            <w:tcW w:w="172" w:type="pct"/>
            <w:shd w:val="clear" w:color="auto" w:fill="D9D9D9"/>
            <w:vAlign w:val="center"/>
          </w:tcPr>
          <w:p w14:paraId="1394FCA0" w14:textId="77777777" w:rsidR="00D31A9F" w:rsidRPr="0070738E" w:rsidRDefault="00D31A9F" w:rsidP="00792068">
            <w:pPr>
              <w:rPr>
                <w:b/>
              </w:rPr>
            </w:pPr>
            <w:r w:rsidRPr="0070738E">
              <w:rPr>
                <w:b/>
              </w:rPr>
              <w:t>4</w:t>
            </w:r>
          </w:p>
        </w:tc>
        <w:tc>
          <w:tcPr>
            <w:tcW w:w="174" w:type="pct"/>
            <w:shd w:val="clear" w:color="auto" w:fill="D9D9D9"/>
            <w:vAlign w:val="center"/>
          </w:tcPr>
          <w:p w14:paraId="55AC2EF6" w14:textId="77777777" w:rsidR="00D31A9F" w:rsidRPr="0070738E" w:rsidRDefault="00D31A9F" w:rsidP="00792068">
            <w:pPr>
              <w:rPr>
                <w:b/>
              </w:rPr>
            </w:pPr>
            <w:r w:rsidRPr="0070738E">
              <w:rPr>
                <w:b/>
              </w:rPr>
              <w:t>5</w:t>
            </w:r>
          </w:p>
        </w:tc>
        <w:tc>
          <w:tcPr>
            <w:tcW w:w="168" w:type="pct"/>
            <w:shd w:val="clear" w:color="auto" w:fill="D9D9D9"/>
            <w:vAlign w:val="center"/>
          </w:tcPr>
          <w:p w14:paraId="49926CFB" w14:textId="77777777" w:rsidR="00D31A9F" w:rsidRPr="0070738E" w:rsidRDefault="00D31A9F" w:rsidP="00792068">
            <w:pPr>
              <w:rPr>
                <w:b/>
              </w:rPr>
            </w:pPr>
            <w:r w:rsidRPr="0070738E">
              <w:rPr>
                <w:b/>
              </w:rPr>
              <w:t>6</w:t>
            </w:r>
          </w:p>
        </w:tc>
        <w:tc>
          <w:tcPr>
            <w:tcW w:w="168" w:type="pct"/>
            <w:shd w:val="clear" w:color="auto" w:fill="D9D9D9"/>
            <w:vAlign w:val="center"/>
          </w:tcPr>
          <w:p w14:paraId="116BBC51" w14:textId="77777777" w:rsidR="00D31A9F" w:rsidRPr="0070738E" w:rsidRDefault="00D31A9F" w:rsidP="00792068">
            <w:pPr>
              <w:rPr>
                <w:b/>
              </w:rPr>
            </w:pPr>
            <w:r w:rsidRPr="0070738E">
              <w:rPr>
                <w:b/>
              </w:rPr>
              <w:t>7</w:t>
            </w:r>
          </w:p>
        </w:tc>
        <w:tc>
          <w:tcPr>
            <w:tcW w:w="172" w:type="pct"/>
            <w:shd w:val="clear" w:color="auto" w:fill="D9D9D9"/>
            <w:vAlign w:val="center"/>
          </w:tcPr>
          <w:p w14:paraId="6D242ED0" w14:textId="77777777" w:rsidR="00D31A9F" w:rsidRPr="0070738E" w:rsidRDefault="00D31A9F" w:rsidP="00792068">
            <w:pPr>
              <w:rPr>
                <w:b/>
              </w:rPr>
            </w:pPr>
            <w:r w:rsidRPr="0070738E">
              <w:rPr>
                <w:b/>
              </w:rPr>
              <w:t>8</w:t>
            </w:r>
          </w:p>
        </w:tc>
        <w:tc>
          <w:tcPr>
            <w:tcW w:w="171" w:type="pct"/>
            <w:shd w:val="clear" w:color="auto" w:fill="D9D9D9"/>
            <w:vAlign w:val="center"/>
          </w:tcPr>
          <w:p w14:paraId="2024D507" w14:textId="77777777" w:rsidR="00D31A9F" w:rsidRPr="0070738E" w:rsidRDefault="00D31A9F" w:rsidP="00792068">
            <w:pPr>
              <w:rPr>
                <w:b/>
              </w:rPr>
            </w:pPr>
            <w:r w:rsidRPr="0070738E">
              <w:rPr>
                <w:b/>
              </w:rPr>
              <w:t>9</w:t>
            </w:r>
          </w:p>
        </w:tc>
        <w:tc>
          <w:tcPr>
            <w:tcW w:w="192" w:type="pct"/>
            <w:shd w:val="clear" w:color="auto" w:fill="D9D9D9"/>
            <w:vAlign w:val="center"/>
          </w:tcPr>
          <w:p w14:paraId="400D43F0" w14:textId="77777777" w:rsidR="00D31A9F" w:rsidRPr="0070738E" w:rsidRDefault="00D31A9F" w:rsidP="00792068">
            <w:pPr>
              <w:rPr>
                <w:b/>
              </w:rPr>
            </w:pPr>
            <w:r w:rsidRPr="0070738E">
              <w:rPr>
                <w:b/>
              </w:rPr>
              <w:t>10</w:t>
            </w:r>
          </w:p>
        </w:tc>
        <w:tc>
          <w:tcPr>
            <w:tcW w:w="192" w:type="pct"/>
            <w:shd w:val="clear" w:color="auto" w:fill="D9D9D9"/>
            <w:vAlign w:val="center"/>
          </w:tcPr>
          <w:p w14:paraId="57F41239" w14:textId="77777777" w:rsidR="00D31A9F" w:rsidRPr="0070738E" w:rsidRDefault="00D31A9F" w:rsidP="00792068">
            <w:pPr>
              <w:rPr>
                <w:b/>
              </w:rPr>
            </w:pPr>
            <w:r w:rsidRPr="0070738E">
              <w:rPr>
                <w:b/>
              </w:rPr>
              <w:t>11</w:t>
            </w:r>
          </w:p>
        </w:tc>
        <w:tc>
          <w:tcPr>
            <w:tcW w:w="193" w:type="pct"/>
            <w:shd w:val="clear" w:color="auto" w:fill="D9D9D9"/>
            <w:vAlign w:val="center"/>
          </w:tcPr>
          <w:p w14:paraId="496BEBD9" w14:textId="77777777" w:rsidR="00D31A9F" w:rsidRPr="0070738E" w:rsidRDefault="00D31A9F" w:rsidP="00792068">
            <w:pPr>
              <w:rPr>
                <w:b/>
              </w:rPr>
            </w:pPr>
            <w:r w:rsidRPr="0070738E">
              <w:rPr>
                <w:b/>
              </w:rPr>
              <w:t>12</w:t>
            </w:r>
          </w:p>
        </w:tc>
      </w:tr>
      <w:tr w:rsidR="00D31A9F" w:rsidRPr="0070738E" w14:paraId="3E257723" w14:textId="77777777" w:rsidTr="00792068">
        <w:trPr>
          <w:trHeight w:val="315"/>
        </w:trPr>
        <w:tc>
          <w:tcPr>
            <w:tcW w:w="2885" w:type="pct"/>
            <w:shd w:val="clear" w:color="auto" w:fill="auto"/>
          </w:tcPr>
          <w:p w14:paraId="5F3D50BB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4E4EFD09" w14:textId="77777777" w:rsidR="00D31A9F" w:rsidRPr="0070738E" w:rsidRDefault="00D31A9F" w:rsidP="00792068"/>
        </w:tc>
        <w:tc>
          <w:tcPr>
            <w:tcW w:w="171" w:type="pct"/>
            <w:shd w:val="clear" w:color="auto" w:fill="auto"/>
          </w:tcPr>
          <w:p w14:paraId="474E19B6" w14:textId="77777777" w:rsidR="00D31A9F" w:rsidRPr="0070738E" w:rsidRDefault="00D31A9F" w:rsidP="00792068"/>
        </w:tc>
        <w:tc>
          <w:tcPr>
            <w:tcW w:w="174" w:type="pct"/>
            <w:shd w:val="clear" w:color="auto" w:fill="auto"/>
          </w:tcPr>
          <w:p w14:paraId="1A3D33FC" w14:textId="77777777" w:rsidR="00D31A9F" w:rsidRPr="0070738E" w:rsidRDefault="00D31A9F" w:rsidP="00792068"/>
        </w:tc>
        <w:tc>
          <w:tcPr>
            <w:tcW w:w="172" w:type="pct"/>
            <w:shd w:val="clear" w:color="auto" w:fill="auto"/>
          </w:tcPr>
          <w:p w14:paraId="39000E5C" w14:textId="77777777" w:rsidR="00D31A9F" w:rsidRPr="0070738E" w:rsidRDefault="00D31A9F" w:rsidP="00792068"/>
        </w:tc>
        <w:tc>
          <w:tcPr>
            <w:tcW w:w="174" w:type="pct"/>
            <w:shd w:val="clear" w:color="auto" w:fill="auto"/>
          </w:tcPr>
          <w:p w14:paraId="5233A1A8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21CD99C0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67902DEB" w14:textId="77777777" w:rsidR="00D31A9F" w:rsidRPr="0070738E" w:rsidRDefault="00D31A9F" w:rsidP="00792068"/>
        </w:tc>
        <w:tc>
          <w:tcPr>
            <w:tcW w:w="172" w:type="pct"/>
            <w:shd w:val="clear" w:color="auto" w:fill="auto"/>
          </w:tcPr>
          <w:p w14:paraId="213E820A" w14:textId="77777777" w:rsidR="00D31A9F" w:rsidRPr="0070738E" w:rsidRDefault="00D31A9F" w:rsidP="00792068"/>
        </w:tc>
        <w:tc>
          <w:tcPr>
            <w:tcW w:w="171" w:type="pct"/>
            <w:shd w:val="clear" w:color="auto" w:fill="auto"/>
          </w:tcPr>
          <w:p w14:paraId="760F8229" w14:textId="77777777" w:rsidR="00D31A9F" w:rsidRPr="0070738E" w:rsidRDefault="00D31A9F" w:rsidP="00792068"/>
        </w:tc>
        <w:tc>
          <w:tcPr>
            <w:tcW w:w="192" w:type="pct"/>
            <w:shd w:val="clear" w:color="auto" w:fill="auto"/>
          </w:tcPr>
          <w:p w14:paraId="4C015881" w14:textId="77777777" w:rsidR="00D31A9F" w:rsidRPr="0070738E" w:rsidRDefault="00D31A9F" w:rsidP="00792068"/>
        </w:tc>
        <w:tc>
          <w:tcPr>
            <w:tcW w:w="192" w:type="pct"/>
            <w:shd w:val="clear" w:color="auto" w:fill="auto"/>
          </w:tcPr>
          <w:p w14:paraId="6AAD1F35" w14:textId="77777777" w:rsidR="00D31A9F" w:rsidRPr="0070738E" w:rsidRDefault="00D31A9F" w:rsidP="00792068"/>
        </w:tc>
        <w:tc>
          <w:tcPr>
            <w:tcW w:w="193" w:type="pct"/>
            <w:shd w:val="clear" w:color="auto" w:fill="auto"/>
          </w:tcPr>
          <w:p w14:paraId="0E932600" w14:textId="77777777" w:rsidR="00D31A9F" w:rsidRPr="0070738E" w:rsidRDefault="00D31A9F" w:rsidP="00792068"/>
        </w:tc>
      </w:tr>
      <w:tr w:rsidR="00D31A9F" w:rsidRPr="0070738E" w14:paraId="46E8EAF9" w14:textId="77777777" w:rsidTr="00792068">
        <w:trPr>
          <w:trHeight w:val="297"/>
        </w:trPr>
        <w:tc>
          <w:tcPr>
            <w:tcW w:w="2885" w:type="pct"/>
            <w:shd w:val="clear" w:color="auto" w:fill="auto"/>
          </w:tcPr>
          <w:p w14:paraId="3E5848D7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5BEF32C0" w14:textId="77777777" w:rsidR="00D31A9F" w:rsidRPr="0070738E" w:rsidRDefault="00D31A9F" w:rsidP="00792068"/>
        </w:tc>
        <w:tc>
          <w:tcPr>
            <w:tcW w:w="171" w:type="pct"/>
            <w:shd w:val="clear" w:color="auto" w:fill="auto"/>
          </w:tcPr>
          <w:p w14:paraId="027AD701" w14:textId="77777777" w:rsidR="00D31A9F" w:rsidRPr="0070738E" w:rsidRDefault="00D31A9F" w:rsidP="00792068"/>
        </w:tc>
        <w:tc>
          <w:tcPr>
            <w:tcW w:w="174" w:type="pct"/>
            <w:shd w:val="clear" w:color="auto" w:fill="auto"/>
          </w:tcPr>
          <w:p w14:paraId="3D970061" w14:textId="77777777" w:rsidR="00D31A9F" w:rsidRPr="0070738E" w:rsidRDefault="00D31A9F" w:rsidP="00792068"/>
        </w:tc>
        <w:tc>
          <w:tcPr>
            <w:tcW w:w="172" w:type="pct"/>
            <w:shd w:val="clear" w:color="auto" w:fill="auto"/>
          </w:tcPr>
          <w:p w14:paraId="64F659DD" w14:textId="77777777" w:rsidR="00D31A9F" w:rsidRPr="0070738E" w:rsidRDefault="00D31A9F" w:rsidP="00792068"/>
        </w:tc>
        <w:tc>
          <w:tcPr>
            <w:tcW w:w="174" w:type="pct"/>
            <w:shd w:val="clear" w:color="auto" w:fill="auto"/>
          </w:tcPr>
          <w:p w14:paraId="59E24ED9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59F7B352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0EA73E7D" w14:textId="77777777" w:rsidR="00D31A9F" w:rsidRPr="0070738E" w:rsidRDefault="00D31A9F" w:rsidP="00792068"/>
        </w:tc>
        <w:tc>
          <w:tcPr>
            <w:tcW w:w="172" w:type="pct"/>
            <w:shd w:val="clear" w:color="auto" w:fill="auto"/>
          </w:tcPr>
          <w:p w14:paraId="4114F1E4" w14:textId="77777777" w:rsidR="00D31A9F" w:rsidRPr="0070738E" w:rsidRDefault="00D31A9F" w:rsidP="00792068"/>
        </w:tc>
        <w:tc>
          <w:tcPr>
            <w:tcW w:w="171" w:type="pct"/>
            <w:shd w:val="clear" w:color="auto" w:fill="auto"/>
          </w:tcPr>
          <w:p w14:paraId="5B907F4F" w14:textId="77777777" w:rsidR="00D31A9F" w:rsidRPr="0070738E" w:rsidRDefault="00D31A9F" w:rsidP="00792068"/>
        </w:tc>
        <w:tc>
          <w:tcPr>
            <w:tcW w:w="192" w:type="pct"/>
            <w:shd w:val="clear" w:color="auto" w:fill="auto"/>
          </w:tcPr>
          <w:p w14:paraId="5170DE7A" w14:textId="77777777" w:rsidR="00D31A9F" w:rsidRPr="0070738E" w:rsidRDefault="00D31A9F" w:rsidP="00792068"/>
        </w:tc>
        <w:tc>
          <w:tcPr>
            <w:tcW w:w="192" w:type="pct"/>
            <w:shd w:val="clear" w:color="auto" w:fill="auto"/>
          </w:tcPr>
          <w:p w14:paraId="7213D3EC" w14:textId="77777777" w:rsidR="00D31A9F" w:rsidRPr="0070738E" w:rsidRDefault="00D31A9F" w:rsidP="00792068"/>
        </w:tc>
        <w:tc>
          <w:tcPr>
            <w:tcW w:w="193" w:type="pct"/>
            <w:shd w:val="clear" w:color="auto" w:fill="auto"/>
          </w:tcPr>
          <w:p w14:paraId="7DB5EA42" w14:textId="77777777" w:rsidR="00D31A9F" w:rsidRPr="0070738E" w:rsidRDefault="00D31A9F" w:rsidP="00792068"/>
        </w:tc>
      </w:tr>
      <w:tr w:rsidR="00D31A9F" w:rsidRPr="0070738E" w14:paraId="0E536883" w14:textId="77777777" w:rsidTr="00792068">
        <w:trPr>
          <w:trHeight w:val="297"/>
        </w:trPr>
        <w:tc>
          <w:tcPr>
            <w:tcW w:w="2885" w:type="pct"/>
            <w:shd w:val="clear" w:color="auto" w:fill="auto"/>
          </w:tcPr>
          <w:p w14:paraId="708B3C2E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289095DE" w14:textId="77777777" w:rsidR="00D31A9F" w:rsidRPr="0070738E" w:rsidRDefault="00D31A9F" w:rsidP="00792068"/>
        </w:tc>
        <w:tc>
          <w:tcPr>
            <w:tcW w:w="171" w:type="pct"/>
            <w:shd w:val="clear" w:color="auto" w:fill="auto"/>
          </w:tcPr>
          <w:p w14:paraId="4DD22184" w14:textId="77777777" w:rsidR="00D31A9F" w:rsidRPr="0070738E" w:rsidRDefault="00D31A9F" w:rsidP="00792068"/>
        </w:tc>
        <w:tc>
          <w:tcPr>
            <w:tcW w:w="174" w:type="pct"/>
            <w:shd w:val="clear" w:color="auto" w:fill="auto"/>
          </w:tcPr>
          <w:p w14:paraId="115CA3D1" w14:textId="77777777" w:rsidR="00D31A9F" w:rsidRPr="0070738E" w:rsidRDefault="00D31A9F" w:rsidP="00792068"/>
        </w:tc>
        <w:tc>
          <w:tcPr>
            <w:tcW w:w="172" w:type="pct"/>
            <w:shd w:val="clear" w:color="auto" w:fill="auto"/>
          </w:tcPr>
          <w:p w14:paraId="2A053AC1" w14:textId="77777777" w:rsidR="00D31A9F" w:rsidRPr="0070738E" w:rsidRDefault="00D31A9F" w:rsidP="00792068"/>
        </w:tc>
        <w:tc>
          <w:tcPr>
            <w:tcW w:w="174" w:type="pct"/>
            <w:shd w:val="clear" w:color="auto" w:fill="auto"/>
          </w:tcPr>
          <w:p w14:paraId="25ABCFF0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4B54EB26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13CDFD27" w14:textId="77777777" w:rsidR="00D31A9F" w:rsidRPr="0070738E" w:rsidRDefault="00D31A9F" w:rsidP="00792068"/>
        </w:tc>
        <w:tc>
          <w:tcPr>
            <w:tcW w:w="172" w:type="pct"/>
            <w:shd w:val="clear" w:color="auto" w:fill="auto"/>
          </w:tcPr>
          <w:p w14:paraId="60758DAB" w14:textId="77777777" w:rsidR="00D31A9F" w:rsidRPr="0070738E" w:rsidRDefault="00D31A9F" w:rsidP="00792068"/>
        </w:tc>
        <w:tc>
          <w:tcPr>
            <w:tcW w:w="171" w:type="pct"/>
            <w:shd w:val="clear" w:color="auto" w:fill="auto"/>
          </w:tcPr>
          <w:p w14:paraId="18C8C46C" w14:textId="77777777" w:rsidR="00D31A9F" w:rsidRPr="0070738E" w:rsidRDefault="00D31A9F" w:rsidP="00792068"/>
        </w:tc>
        <w:tc>
          <w:tcPr>
            <w:tcW w:w="192" w:type="pct"/>
            <w:shd w:val="clear" w:color="auto" w:fill="auto"/>
          </w:tcPr>
          <w:p w14:paraId="69241AE7" w14:textId="77777777" w:rsidR="00D31A9F" w:rsidRPr="0070738E" w:rsidRDefault="00D31A9F" w:rsidP="00792068"/>
        </w:tc>
        <w:tc>
          <w:tcPr>
            <w:tcW w:w="192" w:type="pct"/>
            <w:shd w:val="clear" w:color="auto" w:fill="auto"/>
          </w:tcPr>
          <w:p w14:paraId="29290E8C" w14:textId="77777777" w:rsidR="00D31A9F" w:rsidRPr="0070738E" w:rsidRDefault="00D31A9F" w:rsidP="00792068"/>
        </w:tc>
        <w:tc>
          <w:tcPr>
            <w:tcW w:w="193" w:type="pct"/>
            <w:shd w:val="clear" w:color="auto" w:fill="auto"/>
          </w:tcPr>
          <w:p w14:paraId="271FE9A7" w14:textId="77777777" w:rsidR="00D31A9F" w:rsidRPr="0070738E" w:rsidRDefault="00D31A9F" w:rsidP="00792068"/>
        </w:tc>
      </w:tr>
      <w:tr w:rsidR="00D31A9F" w:rsidRPr="0070738E" w14:paraId="2E5C2E20" w14:textId="77777777" w:rsidTr="00792068">
        <w:trPr>
          <w:trHeight w:val="315"/>
        </w:trPr>
        <w:tc>
          <w:tcPr>
            <w:tcW w:w="2885" w:type="pct"/>
            <w:shd w:val="clear" w:color="auto" w:fill="auto"/>
          </w:tcPr>
          <w:p w14:paraId="30DD2FF3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30854642" w14:textId="77777777" w:rsidR="00D31A9F" w:rsidRPr="0070738E" w:rsidRDefault="00D31A9F" w:rsidP="00792068"/>
        </w:tc>
        <w:tc>
          <w:tcPr>
            <w:tcW w:w="171" w:type="pct"/>
            <w:shd w:val="clear" w:color="auto" w:fill="auto"/>
          </w:tcPr>
          <w:p w14:paraId="03E528AC" w14:textId="77777777" w:rsidR="00D31A9F" w:rsidRPr="0070738E" w:rsidRDefault="00D31A9F" w:rsidP="00792068"/>
        </w:tc>
        <w:tc>
          <w:tcPr>
            <w:tcW w:w="174" w:type="pct"/>
            <w:shd w:val="clear" w:color="auto" w:fill="auto"/>
          </w:tcPr>
          <w:p w14:paraId="09560808" w14:textId="77777777" w:rsidR="00D31A9F" w:rsidRPr="0070738E" w:rsidRDefault="00D31A9F" w:rsidP="00792068"/>
        </w:tc>
        <w:tc>
          <w:tcPr>
            <w:tcW w:w="172" w:type="pct"/>
            <w:shd w:val="clear" w:color="auto" w:fill="auto"/>
          </w:tcPr>
          <w:p w14:paraId="447EE190" w14:textId="77777777" w:rsidR="00D31A9F" w:rsidRPr="0070738E" w:rsidRDefault="00D31A9F" w:rsidP="00792068"/>
        </w:tc>
        <w:tc>
          <w:tcPr>
            <w:tcW w:w="174" w:type="pct"/>
            <w:shd w:val="clear" w:color="auto" w:fill="auto"/>
          </w:tcPr>
          <w:p w14:paraId="52A0362A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674AD5D4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3CFA076C" w14:textId="77777777" w:rsidR="00D31A9F" w:rsidRPr="0070738E" w:rsidRDefault="00D31A9F" w:rsidP="00792068"/>
        </w:tc>
        <w:tc>
          <w:tcPr>
            <w:tcW w:w="172" w:type="pct"/>
            <w:shd w:val="clear" w:color="auto" w:fill="auto"/>
          </w:tcPr>
          <w:p w14:paraId="5EFB992B" w14:textId="77777777" w:rsidR="00D31A9F" w:rsidRPr="0070738E" w:rsidRDefault="00D31A9F" w:rsidP="00792068"/>
        </w:tc>
        <w:tc>
          <w:tcPr>
            <w:tcW w:w="171" w:type="pct"/>
            <w:shd w:val="clear" w:color="auto" w:fill="auto"/>
          </w:tcPr>
          <w:p w14:paraId="752FE5C7" w14:textId="77777777" w:rsidR="00D31A9F" w:rsidRPr="0070738E" w:rsidRDefault="00D31A9F" w:rsidP="00792068"/>
        </w:tc>
        <w:tc>
          <w:tcPr>
            <w:tcW w:w="192" w:type="pct"/>
            <w:shd w:val="clear" w:color="auto" w:fill="auto"/>
          </w:tcPr>
          <w:p w14:paraId="498EF75B" w14:textId="77777777" w:rsidR="00D31A9F" w:rsidRPr="0070738E" w:rsidRDefault="00D31A9F" w:rsidP="00792068"/>
        </w:tc>
        <w:tc>
          <w:tcPr>
            <w:tcW w:w="192" w:type="pct"/>
            <w:shd w:val="clear" w:color="auto" w:fill="auto"/>
          </w:tcPr>
          <w:p w14:paraId="0CB445D6" w14:textId="77777777" w:rsidR="00D31A9F" w:rsidRPr="0070738E" w:rsidRDefault="00D31A9F" w:rsidP="00792068"/>
        </w:tc>
        <w:tc>
          <w:tcPr>
            <w:tcW w:w="193" w:type="pct"/>
            <w:shd w:val="clear" w:color="auto" w:fill="auto"/>
          </w:tcPr>
          <w:p w14:paraId="7AE7EC2B" w14:textId="77777777" w:rsidR="00D31A9F" w:rsidRPr="0070738E" w:rsidRDefault="00D31A9F" w:rsidP="00792068"/>
        </w:tc>
      </w:tr>
      <w:tr w:rsidR="00D31A9F" w:rsidRPr="0070738E" w14:paraId="2B5CA17F" w14:textId="77777777" w:rsidTr="00792068">
        <w:trPr>
          <w:trHeight w:val="297"/>
        </w:trPr>
        <w:tc>
          <w:tcPr>
            <w:tcW w:w="2885" w:type="pct"/>
            <w:shd w:val="clear" w:color="auto" w:fill="auto"/>
          </w:tcPr>
          <w:p w14:paraId="216248E2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5292D5F9" w14:textId="77777777" w:rsidR="00D31A9F" w:rsidRPr="0070738E" w:rsidRDefault="00D31A9F" w:rsidP="00792068"/>
        </w:tc>
        <w:tc>
          <w:tcPr>
            <w:tcW w:w="171" w:type="pct"/>
            <w:shd w:val="clear" w:color="auto" w:fill="auto"/>
          </w:tcPr>
          <w:p w14:paraId="6627A36C" w14:textId="77777777" w:rsidR="00D31A9F" w:rsidRPr="0070738E" w:rsidRDefault="00D31A9F" w:rsidP="00792068"/>
        </w:tc>
        <w:tc>
          <w:tcPr>
            <w:tcW w:w="174" w:type="pct"/>
            <w:shd w:val="clear" w:color="auto" w:fill="auto"/>
          </w:tcPr>
          <w:p w14:paraId="19B54AA4" w14:textId="77777777" w:rsidR="00D31A9F" w:rsidRPr="0070738E" w:rsidRDefault="00D31A9F" w:rsidP="00792068"/>
        </w:tc>
        <w:tc>
          <w:tcPr>
            <w:tcW w:w="172" w:type="pct"/>
            <w:shd w:val="clear" w:color="auto" w:fill="auto"/>
          </w:tcPr>
          <w:p w14:paraId="5AFD3857" w14:textId="77777777" w:rsidR="00D31A9F" w:rsidRPr="0070738E" w:rsidRDefault="00D31A9F" w:rsidP="00792068"/>
        </w:tc>
        <w:tc>
          <w:tcPr>
            <w:tcW w:w="174" w:type="pct"/>
            <w:shd w:val="clear" w:color="auto" w:fill="auto"/>
          </w:tcPr>
          <w:p w14:paraId="3F673560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7577808F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048BE23E" w14:textId="77777777" w:rsidR="00D31A9F" w:rsidRPr="0070738E" w:rsidRDefault="00D31A9F" w:rsidP="00792068"/>
        </w:tc>
        <w:tc>
          <w:tcPr>
            <w:tcW w:w="172" w:type="pct"/>
            <w:shd w:val="clear" w:color="auto" w:fill="auto"/>
          </w:tcPr>
          <w:p w14:paraId="05731468" w14:textId="77777777" w:rsidR="00D31A9F" w:rsidRPr="0070738E" w:rsidRDefault="00D31A9F" w:rsidP="00792068"/>
        </w:tc>
        <w:tc>
          <w:tcPr>
            <w:tcW w:w="171" w:type="pct"/>
            <w:shd w:val="clear" w:color="auto" w:fill="auto"/>
          </w:tcPr>
          <w:p w14:paraId="2AE28FE2" w14:textId="77777777" w:rsidR="00D31A9F" w:rsidRPr="0070738E" w:rsidRDefault="00D31A9F" w:rsidP="00792068"/>
        </w:tc>
        <w:tc>
          <w:tcPr>
            <w:tcW w:w="192" w:type="pct"/>
            <w:shd w:val="clear" w:color="auto" w:fill="auto"/>
          </w:tcPr>
          <w:p w14:paraId="50B68A1F" w14:textId="77777777" w:rsidR="00D31A9F" w:rsidRPr="0070738E" w:rsidRDefault="00D31A9F" w:rsidP="00792068"/>
        </w:tc>
        <w:tc>
          <w:tcPr>
            <w:tcW w:w="192" w:type="pct"/>
            <w:shd w:val="clear" w:color="auto" w:fill="auto"/>
          </w:tcPr>
          <w:p w14:paraId="05DDA9DF" w14:textId="77777777" w:rsidR="00D31A9F" w:rsidRPr="0070738E" w:rsidRDefault="00D31A9F" w:rsidP="00792068"/>
        </w:tc>
        <w:tc>
          <w:tcPr>
            <w:tcW w:w="193" w:type="pct"/>
            <w:shd w:val="clear" w:color="auto" w:fill="auto"/>
          </w:tcPr>
          <w:p w14:paraId="23CA84FD" w14:textId="77777777" w:rsidR="00D31A9F" w:rsidRPr="0070738E" w:rsidRDefault="00D31A9F" w:rsidP="00792068"/>
        </w:tc>
      </w:tr>
      <w:tr w:rsidR="00D31A9F" w:rsidRPr="0070738E" w14:paraId="58D93743" w14:textId="77777777" w:rsidTr="00792068">
        <w:trPr>
          <w:trHeight w:val="315"/>
        </w:trPr>
        <w:tc>
          <w:tcPr>
            <w:tcW w:w="2885" w:type="pct"/>
            <w:shd w:val="clear" w:color="auto" w:fill="auto"/>
          </w:tcPr>
          <w:p w14:paraId="1BAC58D6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3DD8B919" w14:textId="77777777" w:rsidR="00D31A9F" w:rsidRPr="0070738E" w:rsidRDefault="00D31A9F" w:rsidP="00792068"/>
        </w:tc>
        <w:tc>
          <w:tcPr>
            <w:tcW w:w="171" w:type="pct"/>
            <w:shd w:val="clear" w:color="auto" w:fill="auto"/>
          </w:tcPr>
          <w:p w14:paraId="3E41C621" w14:textId="77777777" w:rsidR="00D31A9F" w:rsidRPr="0070738E" w:rsidRDefault="00D31A9F" w:rsidP="00792068"/>
        </w:tc>
        <w:tc>
          <w:tcPr>
            <w:tcW w:w="174" w:type="pct"/>
            <w:shd w:val="clear" w:color="auto" w:fill="auto"/>
          </w:tcPr>
          <w:p w14:paraId="7C5AB5DA" w14:textId="77777777" w:rsidR="00D31A9F" w:rsidRPr="0070738E" w:rsidRDefault="00D31A9F" w:rsidP="00792068"/>
        </w:tc>
        <w:tc>
          <w:tcPr>
            <w:tcW w:w="172" w:type="pct"/>
            <w:shd w:val="clear" w:color="auto" w:fill="auto"/>
          </w:tcPr>
          <w:p w14:paraId="3EFF728B" w14:textId="77777777" w:rsidR="00D31A9F" w:rsidRPr="0070738E" w:rsidRDefault="00D31A9F" w:rsidP="00792068"/>
        </w:tc>
        <w:tc>
          <w:tcPr>
            <w:tcW w:w="174" w:type="pct"/>
            <w:shd w:val="clear" w:color="auto" w:fill="auto"/>
          </w:tcPr>
          <w:p w14:paraId="68DA0C32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1012C1DE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3AA4241C" w14:textId="77777777" w:rsidR="00D31A9F" w:rsidRPr="0070738E" w:rsidRDefault="00D31A9F" w:rsidP="00792068"/>
        </w:tc>
        <w:tc>
          <w:tcPr>
            <w:tcW w:w="172" w:type="pct"/>
            <w:shd w:val="clear" w:color="auto" w:fill="auto"/>
          </w:tcPr>
          <w:p w14:paraId="460A246E" w14:textId="77777777" w:rsidR="00D31A9F" w:rsidRPr="0070738E" w:rsidRDefault="00D31A9F" w:rsidP="00792068"/>
        </w:tc>
        <w:tc>
          <w:tcPr>
            <w:tcW w:w="171" w:type="pct"/>
            <w:shd w:val="clear" w:color="auto" w:fill="auto"/>
          </w:tcPr>
          <w:p w14:paraId="0E247D23" w14:textId="77777777" w:rsidR="00D31A9F" w:rsidRPr="0070738E" w:rsidRDefault="00D31A9F" w:rsidP="00792068"/>
        </w:tc>
        <w:tc>
          <w:tcPr>
            <w:tcW w:w="192" w:type="pct"/>
            <w:shd w:val="clear" w:color="auto" w:fill="auto"/>
          </w:tcPr>
          <w:p w14:paraId="28E14DC8" w14:textId="77777777" w:rsidR="00D31A9F" w:rsidRPr="0070738E" w:rsidRDefault="00D31A9F" w:rsidP="00792068"/>
        </w:tc>
        <w:tc>
          <w:tcPr>
            <w:tcW w:w="192" w:type="pct"/>
            <w:shd w:val="clear" w:color="auto" w:fill="auto"/>
          </w:tcPr>
          <w:p w14:paraId="6671AF9F" w14:textId="77777777" w:rsidR="00D31A9F" w:rsidRPr="0070738E" w:rsidRDefault="00D31A9F" w:rsidP="00792068"/>
        </w:tc>
        <w:tc>
          <w:tcPr>
            <w:tcW w:w="193" w:type="pct"/>
            <w:shd w:val="clear" w:color="auto" w:fill="auto"/>
          </w:tcPr>
          <w:p w14:paraId="326B48EB" w14:textId="77777777" w:rsidR="00D31A9F" w:rsidRPr="0070738E" w:rsidRDefault="00D31A9F" w:rsidP="00792068"/>
        </w:tc>
      </w:tr>
      <w:tr w:rsidR="00D31A9F" w:rsidRPr="0070738E" w14:paraId="762AE890" w14:textId="77777777" w:rsidTr="00792068">
        <w:trPr>
          <w:trHeight w:val="297"/>
        </w:trPr>
        <w:tc>
          <w:tcPr>
            <w:tcW w:w="2885" w:type="pct"/>
            <w:shd w:val="clear" w:color="auto" w:fill="auto"/>
          </w:tcPr>
          <w:p w14:paraId="2029E1A7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01C2951F" w14:textId="77777777" w:rsidR="00D31A9F" w:rsidRPr="0070738E" w:rsidRDefault="00D31A9F" w:rsidP="00792068"/>
        </w:tc>
        <w:tc>
          <w:tcPr>
            <w:tcW w:w="171" w:type="pct"/>
            <w:shd w:val="clear" w:color="auto" w:fill="auto"/>
          </w:tcPr>
          <w:p w14:paraId="20DF6463" w14:textId="77777777" w:rsidR="00D31A9F" w:rsidRPr="0070738E" w:rsidRDefault="00D31A9F" w:rsidP="00792068"/>
        </w:tc>
        <w:tc>
          <w:tcPr>
            <w:tcW w:w="174" w:type="pct"/>
            <w:shd w:val="clear" w:color="auto" w:fill="auto"/>
          </w:tcPr>
          <w:p w14:paraId="351ADE31" w14:textId="77777777" w:rsidR="00D31A9F" w:rsidRPr="0070738E" w:rsidRDefault="00D31A9F" w:rsidP="00792068"/>
        </w:tc>
        <w:tc>
          <w:tcPr>
            <w:tcW w:w="172" w:type="pct"/>
            <w:shd w:val="clear" w:color="auto" w:fill="auto"/>
          </w:tcPr>
          <w:p w14:paraId="62CADF6E" w14:textId="77777777" w:rsidR="00D31A9F" w:rsidRPr="0070738E" w:rsidRDefault="00D31A9F" w:rsidP="00792068"/>
        </w:tc>
        <w:tc>
          <w:tcPr>
            <w:tcW w:w="174" w:type="pct"/>
            <w:shd w:val="clear" w:color="auto" w:fill="auto"/>
          </w:tcPr>
          <w:p w14:paraId="1BEA72CD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0C42F546" w14:textId="77777777" w:rsidR="00D31A9F" w:rsidRPr="0070738E" w:rsidRDefault="00D31A9F" w:rsidP="00792068"/>
        </w:tc>
        <w:tc>
          <w:tcPr>
            <w:tcW w:w="168" w:type="pct"/>
            <w:shd w:val="clear" w:color="auto" w:fill="auto"/>
          </w:tcPr>
          <w:p w14:paraId="7FC826E3" w14:textId="77777777" w:rsidR="00D31A9F" w:rsidRPr="0070738E" w:rsidRDefault="00D31A9F" w:rsidP="00792068"/>
        </w:tc>
        <w:tc>
          <w:tcPr>
            <w:tcW w:w="172" w:type="pct"/>
            <w:shd w:val="clear" w:color="auto" w:fill="auto"/>
          </w:tcPr>
          <w:p w14:paraId="3C88D5F7" w14:textId="77777777" w:rsidR="00D31A9F" w:rsidRPr="0070738E" w:rsidRDefault="00D31A9F" w:rsidP="00792068"/>
        </w:tc>
        <w:tc>
          <w:tcPr>
            <w:tcW w:w="171" w:type="pct"/>
            <w:shd w:val="clear" w:color="auto" w:fill="auto"/>
          </w:tcPr>
          <w:p w14:paraId="6885362D" w14:textId="77777777" w:rsidR="00D31A9F" w:rsidRPr="0070738E" w:rsidRDefault="00D31A9F" w:rsidP="00792068"/>
        </w:tc>
        <w:tc>
          <w:tcPr>
            <w:tcW w:w="192" w:type="pct"/>
            <w:shd w:val="clear" w:color="auto" w:fill="auto"/>
          </w:tcPr>
          <w:p w14:paraId="597C4732" w14:textId="77777777" w:rsidR="00D31A9F" w:rsidRPr="0070738E" w:rsidRDefault="00D31A9F" w:rsidP="00792068"/>
        </w:tc>
        <w:tc>
          <w:tcPr>
            <w:tcW w:w="192" w:type="pct"/>
            <w:shd w:val="clear" w:color="auto" w:fill="auto"/>
          </w:tcPr>
          <w:p w14:paraId="0FC423C1" w14:textId="77777777" w:rsidR="00D31A9F" w:rsidRPr="0070738E" w:rsidRDefault="00D31A9F" w:rsidP="00792068"/>
        </w:tc>
        <w:tc>
          <w:tcPr>
            <w:tcW w:w="193" w:type="pct"/>
            <w:shd w:val="clear" w:color="auto" w:fill="auto"/>
          </w:tcPr>
          <w:p w14:paraId="729C6DBD" w14:textId="77777777" w:rsidR="00D31A9F" w:rsidRPr="0070738E" w:rsidRDefault="00D31A9F" w:rsidP="00792068"/>
        </w:tc>
      </w:tr>
    </w:tbl>
    <w:p w14:paraId="6728D4B8" w14:textId="77777777" w:rsidR="006D0EB8" w:rsidRDefault="006D0EB8" w:rsidP="00536BE1"/>
    <w:p w14:paraId="24759327" w14:textId="77777777" w:rsidR="008D3549" w:rsidRPr="00536BE1" w:rsidRDefault="008D3549" w:rsidP="00536BE1"/>
    <w:sectPr w:rsidR="008D3549" w:rsidRPr="00536BE1" w:rsidSect="0069245F">
      <w:pgSz w:w="15842" w:h="12242" w:orient="landscape" w:code="1"/>
      <w:pgMar w:top="1077" w:right="1440" w:bottom="1077" w:left="1440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BA9D9" w14:textId="77777777" w:rsidR="00710377" w:rsidRDefault="00710377">
      <w:r>
        <w:separator/>
      </w:r>
    </w:p>
  </w:endnote>
  <w:endnote w:type="continuationSeparator" w:id="0">
    <w:p w14:paraId="5BCA99C0" w14:textId="77777777" w:rsidR="00710377" w:rsidRDefault="0071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73EB" w14:textId="77777777" w:rsidR="000C1CE2" w:rsidRDefault="000C1CE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22</w:t>
    </w:r>
    <w:r>
      <w:rPr>
        <w:rStyle w:val="Nmerodepgina"/>
      </w:rPr>
      <w:fldChar w:fldCharType="end"/>
    </w:r>
  </w:p>
  <w:p w14:paraId="62EBC4E0" w14:textId="77777777" w:rsidR="000C1CE2" w:rsidRDefault="000C1CE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4757B" w14:textId="77777777" w:rsidR="00AE45CE" w:rsidRDefault="00AE45CE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924F3">
      <w:rPr>
        <w:noProof/>
      </w:rPr>
      <w:t>3</w:t>
    </w:r>
    <w:r>
      <w:fldChar w:fldCharType="end"/>
    </w:r>
  </w:p>
  <w:p w14:paraId="6F4BD057" w14:textId="77777777" w:rsidR="000C1CE2" w:rsidRDefault="000C1CE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B7F59" w14:textId="77777777" w:rsidR="00710377" w:rsidRDefault="00710377">
      <w:r>
        <w:separator/>
      </w:r>
    </w:p>
  </w:footnote>
  <w:footnote w:type="continuationSeparator" w:id="0">
    <w:p w14:paraId="2690278A" w14:textId="77777777" w:rsidR="00710377" w:rsidRDefault="0071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5F539E"/>
    <w:multiLevelType w:val="hybridMultilevel"/>
    <w:tmpl w:val="429EF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2F3E"/>
    <w:multiLevelType w:val="hybridMultilevel"/>
    <w:tmpl w:val="C1AC96D6"/>
    <w:lvl w:ilvl="0" w:tplc="15EC7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421AB"/>
    <w:multiLevelType w:val="hybridMultilevel"/>
    <w:tmpl w:val="B8ECA4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12D9A"/>
    <w:multiLevelType w:val="hybridMultilevel"/>
    <w:tmpl w:val="919EDB6C"/>
    <w:lvl w:ilvl="0" w:tplc="7CE6F00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7E0FC9"/>
    <w:multiLevelType w:val="hybridMultilevel"/>
    <w:tmpl w:val="1600454A"/>
    <w:lvl w:ilvl="0" w:tplc="B908DAE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07EF"/>
    <w:multiLevelType w:val="hybridMultilevel"/>
    <w:tmpl w:val="6178AB90"/>
    <w:lvl w:ilvl="0" w:tplc="C3F4E7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21664"/>
    <w:multiLevelType w:val="hybridMultilevel"/>
    <w:tmpl w:val="767A9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3667A"/>
    <w:multiLevelType w:val="hybridMultilevel"/>
    <w:tmpl w:val="18C6C746"/>
    <w:lvl w:ilvl="0" w:tplc="F82C37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21EE0"/>
    <w:multiLevelType w:val="hybridMultilevel"/>
    <w:tmpl w:val="CD0CF8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69"/>
    <w:rsid w:val="000151BB"/>
    <w:rsid w:val="00016150"/>
    <w:rsid w:val="00020D83"/>
    <w:rsid w:val="000245F1"/>
    <w:rsid w:val="00030347"/>
    <w:rsid w:val="00031F69"/>
    <w:rsid w:val="00034658"/>
    <w:rsid w:val="0004681F"/>
    <w:rsid w:val="00053687"/>
    <w:rsid w:val="0005629F"/>
    <w:rsid w:val="0006542B"/>
    <w:rsid w:val="00071754"/>
    <w:rsid w:val="00076E1E"/>
    <w:rsid w:val="00091A60"/>
    <w:rsid w:val="00094C36"/>
    <w:rsid w:val="000A7727"/>
    <w:rsid w:val="000C1CAA"/>
    <w:rsid w:val="000C1CE2"/>
    <w:rsid w:val="000D3DE6"/>
    <w:rsid w:val="000E6062"/>
    <w:rsid w:val="000F17B9"/>
    <w:rsid w:val="00103F99"/>
    <w:rsid w:val="001079AD"/>
    <w:rsid w:val="00117EF0"/>
    <w:rsid w:val="00124DCF"/>
    <w:rsid w:val="001257EA"/>
    <w:rsid w:val="00126F71"/>
    <w:rsid w:val="00154B84"/>
    <w:rsid w:val="001608EF"/>
    <w:rsid w:val="00166AE1"/>
    <w:rsid w:val="001820BC"/>
    <w:rsid w:val="001834FF"/>
    <w:rsid w:val="00185E85"/>
    <w:rsid w:val="00191E4D"/>
    <w:rsid w:val="00193A5F"/>
    <w:rsid w:val="00196C4B"/>
    <w:rsid w:val="001B1EDD"/>
    <w:rsid w:val="001C1ABA"/>
    <w:rsid w:val="001E15A9"/>
    <w:rsid w:val="001E3525"/>
    <w:rsid w:val="001F4D2E"/>
    <w:rsid w:val="00210407"/>
    <w:rsid w:val="00214098"/>
    <w:rsid w:val="00220571"/>
    <w:rsid w:val="00220816"/>
    <w:rsid w:val="0023583E"/>
    <w:rsid w:val="00236F83"/>
    <w:rsid w:val="002417CD"/>
    <w:rsid w:val="00252F84"/>
    <w:rsid w:val="00257E86"/>
    <w:rsid w:val="00262605"/>
    <w:rsid w:val="00266C75"/>
    <w:rsid w:val="00273818"/>
    <w:rsid w:val="00284305"/>
    <w:rsid w:val="0028491C"/>
    <w:rsid w:val="002B0BD2"/>
    <w:rsid w:val="002B5FAF"/>
    <w:rsid w:val="002B743A"/>
    <w:rsid w:val="002C0FC0"/>
    <w:rsid w:val="002D16B7"/>
    <w:rsid w:val="002E2687"/>
    <w:rsid w:val="002E5F19"/>
    <w:rsid w:val="002E6CF1"/>
    <w:rsid w:val="002F47C2"/>
    <w:rsid w:val="002F6049"/>
    <w:rsid w:val="003021A4"/>
    <w:rsid w:val="00327D7F"/>
    <w:rsid w:val="00332B34"/>
    <w:rsid w:val="00333B1D"/>
    <w:rsid w:val="00335A78"/>
    <w:rsid w:val="0034345A"/>
    <w:rsid w:val="003522C9"/>
    <w:rsid w:val="00353FF1"/>
    <w:rsid w:val="00372D27"/>
    <w:rsid w:val="00382027"/>
    <w:rsid w:val="003840D2"/>
    <w:rsid w:val="00385CDE"/>
    <w:rsid w:val="0039529B"/>
    <w:rsid w:val="003A4DB8"/>
    <w:rsid w:val="003A6C2F"/>
    <w:rsid w:val="003B027A"/>
    <w:rsid w:val="003B4C9C"/>
    <w:rsid w:val="003B556A"/>
    <w:rsid w:val="003B6CF2"/>
    <w:rsid w:val="003C1B17"/>
    <w:rsid w:val="003C4E64"/>
    <w:rsid w:val="003C5DB5"/>
    <w:rsid w:val="003D1721"/>
    <w:rsid w:val="003D417F"/>
    <w:rsid w:val="003E1808"/>
    <w:rsid w:val="00401613"/>
    <w:rsid w:val="0040425C"/>
    <w:rsid w:val="00406A27"/>
    <w:rsid w:val="004072A7"/>
    <w:rsid w:val="00414C4F"/>
    <w:rsid w:val="00422DD8"/>
    <w:rsid w:val="00425381"/>
    <w:rsid w:val="0042689B"/>
    <w:rsid w:val="004359D6"/>
    <w:rsid w:val="00436315"/>
    <w:rsid w:val="00443115"/>
    <w:rsid w:val="004475AE"/>
    <w:rsid w:val="0047348C"/>
    <w:rsid w:val="00482E0C"/>
    <w:rsid w:val="00484E98"/>
    <w:rsid w:val="00490762"/>
    <w:rsid w:val="004919E4"/>
    <w:rsid w:val="004A18D8"/>
    <w:rsid w:val="004A454B"/>
    <w:rsid w:val="004A5234"/>
    <w:rsid w:val="004B7AB3"/>
    <w:rsid w:val="004C17CA"/>
    <w:rsid w:val="004D2FEA"/>
    <w:rsid w:val="004E235B"/>
    <w:rsid w:val="00502E5C"/>
    <w:rsid w:val="005035EF"/>
    <w:rsid w:val="005070E0"/>
    <w:rsid w:val="0051202B"/>
    <w:rsid w:val="00524CCC"/>
    <w:rsid w:val="00524E44"/>
    <w:rsid w:val="005353AC"/>
    <w:rsid w:val="00536BE1"/>
    <w:rsid w:val="005378F3"/>
    <w:rsid w:val="00544BD3"/>
    <w:rsid w:val="00550367"/>
    <w:rsid w:val="005546D1"/>
    <w:rsid w:val="005616BF"/>
    <w:rsid w:val="00572F9D"/>
    <w:rsid w:val="005756E5"/>
    <w:rsid w:val="00580C02"/>
    <w:rsid w:val="0058440D"/>
    <w:rsid w:val="00584F6C"/>
    <w:rsid w:val="00596945"/>
    <w:rsid w:val="005A5029"/>
    <w:rsid w:val="005B3F3A"/>
    <w:rsid w:val="005F037A"/>
    <w:rsid w:val="005F1B78"/>
    <w:rsid w:val="005F76D1"/>
    <w:rsid w:val="0060526D"/>
    <w:rsid w:val="00613A0E"/>
    <w:rsid w:val="006248B1"/>
    <w:rsid w:val="00624C9F"/>
    <w:rsid w:val="00635070"/>
    <w:rsid w:val="006400BA"/>
    <w:rsid w:val="006409AC"/>
    <w:rsid w:val="00646D9E"/>
    <w:rsid w:val="00647220"/>
    <w:rsid w:val="006558F6"/>
    <w:rsid w:val="00662375"/>
    <w:rsid w:val="00673971"/>
    <w:rsid w:val="006776A0"/>
    <w:rsid w:val="006807B0"/>
    <w:rsid w:val="0069245F"/>
    <w:rsid w:val="00694FE8"/>
    <w:rsid w:val="006B450D"/>
    <w:rsid w:val="006C617C"/>
    <w:rsid w:val="006D0949"/>
    <w:rsid w:val="006D0EB8"/>
    <w:rsid w:val="006D61DB"/>
    <w:rsid w:val="006D6FDE"/>
    <w:rsid w:val="006E0529"/>
    <w:rsid w:val="006E279E"/>
    <w:rsid w:val="006E45D7"/>
    <w:rsid w:val="006F35A6"/>
    <w:rsid w:val="006F44C4"/>
    <w:rsid w:val="00710377"/>
    <w:rsid w:val="00723078"/>
    <w:rsid w:val="00743F4B"/>
    <w:rsid w:val="00756F0D"/>
    <w:rsid w:val="00762ACD"/>
    <w:rsid w:val="00765AB1"/>
    <w:rsid w:val="00774176"/>
    <w:rsid w:val="00790C01"/>
    <w:rsid w:val="00792068"/>
    <w:rsid w:val="00797AB7"/>
    <w:rsid w:val="007B288F"/>
    <w:rsid w:val="007B30E1"/>
    <w:rsid w:val="007B4BC8"/>
    <w:rsid w:val="007B62DA"/>
    <w:rsid w:val="007C113A"/>
    <w:rsid w:val="007C415E"/>
    <w:rsid w:val="007E01D7"/>
    <w:rsid w:val="007E0FEC"/>
    <w:rsid w:val="007F6EEF"/>
    <w:rsid w:val="00806C61"/>
    <w:rsid w:val="008152A8"/>
    <w:rsid w:val="00820476"/>
    <w:rsid w:val="008238F0"/>
    <w:rsid w:val="00827B5A"/>
    <w:rsid w:val="00832046"/>
    <w:rsid w:val="0083632D"/>
    <w:rsid w:val="008370F3"/>
    <w:rsid w:val="0084254A"/>
    <w:rsid w:val="008519A6"/>
    <w:rsid w:val="00853C09"/>
    <w:rsid w:val="00856D64"/>
    <w:rsid w:val="00856F40"/>
    <w:rsid w:val="00861202"/>
    <w:rsid w:val="00862D89"/>
    <w:rsid w:val="00872566"/>
    <w:rsid w:val="00877930"/>
    <w:rsid w:val="008924F3"/>
    <w:rsid w:val="00893B2C"/>
    <w:rsid w:val="00893BF4"/>
    <w:rsid w:val="008A2BB4"/>
    <w:rsid w:val="008B13A1"/>
    <w:rsid w:val="008B17B7"/>
    <w:rsid w:val="008B1A50"/>
    <w:rsid w:val="008B2FCE"/>
    <w:rsid w:val="008B4FC1"/>
    <w:rsid w:val="008B6D5C"/>
    <w:rsid w:val="008C064B"/>
    <w:rsid w:val="008D3549"/>
    <w:rsid w:val="008E5AF5"/>
    <w:rsid w:val="008E716B"/>
    <w:rsid w:val="008F2B2B"/>
    <w:rsid w:val="00903828"/>
    <w:rsid w:val="00910F02"/>
    <w:rsid w:val="00914B38"/>
    <w:rsid w:val="00917E83"/>
    <w:rsid w:val="00924401"/>
    <w:rsid w:val="00924E65"/>
    <w:rsid w:val="00925E00"/>
    <w:rsid w:val="00934A5E"/>
    <w:rsid w:val="00937EA7"/>
    <w:rsid w:val="00940AA2"/>
    <w:rsid w:val="00950FB5"/>
    <w:rsid w:val="00954254"/>
    <w:rsid w:val="009678FA"/>
    <w:rsid w:val="00970E3E"/>
    <w:rsid w:val="009752E6"/>
    <w:rsid w:val="00975E1D"/>
    <w:rsid w:val="00982203"/>
    <w:rsid w:val="009860B2"/>
    <w:rsid w:val="00986FC4"/>
    <w:rsid w:val="00992222"/>
    <w:rsid w:val="009A0A4D"/>
    <w:rsid w:val="009B03E3"/>
    <w:rsid w:val="009B209B"/>
    <w:rsid w:val="009C26B8"/>
    <w:rsid w:val="009C2EF1"/>
    <w:rsid w:val="009C7501"/>
    <w:rsid w:val="009D768F"/>
    <w:rsid w:val="009E334F"/>
    <w:rsid w:val="009F1629"/>
    <w:rsid w:val="00A05135"/>
    <w:rsid w:val="00A057D0"/>
    <w:rsid w:val="00A45926"/>
    <w:rsid w:val="00A52759"/>
    <w:rsid w:val="00A566F6"/>
    <w:rsid w:val="00A709EF"/>
    <w:rsid w:val="00A8113A"/>
    <w:rsid w:val="00A9604F"/>
    <w:rsid w:val="00A9746A"/>
    <w:rsid w:val="00AA0438"/>
    <w:rsid w:val="00AB0717"/>
    <w:rsid w:val="00AB413E"/>
    <w:rsid w:val="00AC34F4"/>
    <w:rsid w:val="00AE42B2"/>
    <w:rsid w:val="00AE45CE"/>
    <w:rsid w:val="00AE5E11"/>
    <w:rsid w:val="00B02826"/>
    <w:rsid w:val="00B13A68"/>
    <w:rsid w:val="00B17189"/>
    <w:rsid w:val="00B24572"/>
    <w:rsid w:val="00B514C1"/>
    <w:rsid w:val="00B515F6"/>
    <w:rsid w:val="00B569A6"/>
    <w:rsid w:val="00B57E36"/>
    <w:rsid w:val="00B61814"/>
    <w:rsid w:val="00B62C7B"/>
    <w:rsid w:val="00B70CB8"/>
    <w:rsid w:val="00B773E6"/>
    <w:rsid w:val="00B777B7"/>
    <w:rsid w:val="00B82BF1"/>
    <w:rsid w:val="00B9131F"/>
    <w:rsid w:val="00BA0442"/>
    <w:rsid w:val="00BA675A"/>
    <w:rsid w:val="00BB3907"/>
    <w:rsid w:val="00BC020B"/>
    <w:rsid w:val="00BD48A7"/>
    <w:rsid w:val="00BD5500"/>
    <w:rsid w:val="00BE2A3B"/>
    <w:rsid w:val="00BE2FFF"/>
    <w:rsid w:val="00BF0397"/>
    <w:rsid w:val="00BF4BBB"/>
    <w:rsid w:val="00C01BB0"/>
    <w:rsid w:val="00C0261B"/>
    <w:rsid w:val="00C0704D"/>
    <w:rsid w:val="00C12688"/>
    <w:rsid w:val="00C15683"/>
    <w:rsid w:val="00C30125"/>
    <w:rsid w:val="00C30B01"/>
    <w:rsid w:val="00C36F38"/>
    <w:rsid w:val="00C53546"/>
    <w:rsid w:val="00C54317"/>
    <w:rsid w:val="00C831FF"/>
    <w:rsid w:val="00C83988"/>
    <w:rsid w:val="00C90212"/>
    <w:rsid w:val="00C92694"/>
    <w:rsid w:val="00C97F43"/>
    <w:rsid w:val="00CA06E4"/>
    <w:rsid w:val="00CC2122"/>
    <w:rsid w:val="00CC5950"/>
    <w:rsid w:val="00CC6D6E"/>
    <w:rsid w:val="00CD12F3"/>
    <w:rsid w:val="00CD7ADE"/>
    <w:rsid w:val="00CE15B3"/>
    <w:rsid w:val="00CE2E2D"/>
    <w:rsid w:val="00CE4644"/>
    <w:rsid w:val="00CF3C81"/>
    <w:rsid w:val="00CF7F2E"/>
    <w:rsid w:val="00D000E2"/>
    <w:rsid w:val="00D052BE"/>
    <w:rsid w:val="00D111AD"/>
    <w:rsid w:val="00D12728"/>
    <w:rsid w:val="00D14472"/>
    <w:rsid w:val="00D155E3"/>
    <w:rsid w:val="00D17D66"/>
    <w:rsid w:val="00D23492"/>
    <w:rsid w:val="00D250EE"/>
    <w:rsid w:val="00D2614D"/>
    <w:rsid w:val="00D26BD1"/>
    <w:rsid w:val="00D31A9F"/>
    <w:rsid w:val="00D352DD"/>
    <w:rsid w:val="00D43FD7"/>
    <w:rsid w:val="00D5511A"/>
    <w:rsid w:val="00D63ADD"/>
    <w:rsid w:val="00D64808"/>
    <w:rsid w:val="00D65B6D"/>
    <w:rsid w:val="00D91B67"/>
    <w:rsid w:val="00DA59B1"/>
    <w:rsid w:val="00DA5F8E"/>
    <w:rsid w:val="00DA6606"/>
    <w:rsid w:val="00DB38D3"/>
    <w:rsid w:val="00DB5524"/>
    <w:rsid w:val="00DC252C"/>
    <w:rsid w:val="00DC45A8"/>
    <w:rsid w:val="00DD2DDD"/>
    <w:rsid w:val="00DE0BA2"/>
    <w:rsid w:val="00DF007A"/>
    <w:rsid w:val="00DF445C"/>
    <w:rsid w:val="00E0630C"/>
    <w:rsid w:val="00E1210C"/>
    <w:rsid w:val="00E154D6"/>
    <w:rsid w:val="00E21174"/>
    <w:rsid w:val="00E2119D"/>
    <w:rsid w:val="00E24607"/>
    <w:rsid w:val="00E2516A"/>
    <w:rsid w:val="00E25683"/>
    <w:rsid w:val="00E37E75"/>
    <w:rsid w:val="00E43290"/>
    <w:rsid w:val="00E54086"/>
    <w:rsid w:val="00E649AE"/>
    <w:rsid w:val="00E70853"/>
    <w:rsid w:val="00E74C02"/>
    <w:rsid w:val="00E76217"/>
    <w:rsid w:val="00E903D7"/>
    <w:rsid w:val="00E97F51"/>
    <w:rsid w:val="00EA0C59"/>
    <w:rsid w:val="00EA6D3E"/>
    <w:rsid w:val="00EA74AF"/>
    <w:rsid w:val="00EB663E"/>
    <w:rsid w:val="00EC1C32"/>
    <w:rsid w:val="00EC1C76"/>
    <w:rsid w:val="00ED7990"/>
    <w:rsid w:val="00ED7BA4"/>
    <w:rsid w:val="00EF558F"/>
    <w:rsid w:val="00EF7335"/>
    <w:rsid w:val="00F10409"/>
    <w:rsid w:val="00F109D3"/>
    <w:rsid w:val="00F14833"/>
    <w:rsid w:val="00F229CF"/>
    <w:rsid w:val="00F25272"/>
    <w:rsid w:val="00F33870"/>
    <w:rsid w:val="00F45C32"/>
    <w:rsid w:val="00F46503"/>
    <w:rsid w:val="00F47CCA"/>
    <w:rsid w:val="00F47DBB"/>
    <w:rsid w:val="00F77031"/>
    <w:rsid w:val="00F77BBC"/>
    <w:rsid w:val="00F828D7"/>
    <w:rsid w:val="00F86827"/>
    <w:rsid w:val="00F86FD3"/>
    <w:rsid w:val="00F8719A"/>
    <w:rsid w:val="00F87BE6"/>
    <w:rsid w:val="00F91F77"/>
    <w:rsid w:val="00F934C8"/>
    <w:rsid w:val="00FA1D15"/>
    <w:rsid w:val="00FB2BD7"/>
    <w:rsid w:val="00FB42D3"/>
    <w:rsid w:val="00FB6ED6"/>
    <w:rsid w:val="00FB79BB"/>
    <w:rsid w:val="00FC0F19"/>
    <w:rsid w:val="00FD0D4B"/>
    <w:rsid w:val="00FE28BF"/>
    <w:rsid w:val="00FE3C8A"/>
    <w:rsid w:val="00FF39EC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BB791"/>
  <w15:chartTrackingRefBased/>
  <w15:docId w15:val="{E3489824-5ADE-4E95-914F-85BEF04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D8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color w:val="0000FF"/>
    </w:rPr>
  </w:style>
  <w:style w:type="paragraph" w:styleId="Ttulo3">
    <w:name w:val="heading 3"/>
    <w:basedOn w:val="Normal"/>
    <w:next w:val="Normal"/>
    <w:qFormat/>
    <w:pPr>
      <w:keepNext/>
      <w:spacing w:after="60"/>
      <w:jc w:val="center"/>
      <w:outlineLvl w:val="2"/>
    </w:pPr>
    <w:rPr>
      <w:b/>
      <w:i/>
      <w:color w:val="0000FF"/>
      <w:sz w:val="4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Empresa">
    <w:name w:val="Empresa"/>
    <w:basedOn w:val="Corpodetexto"/>
    <w:pPr>
      <w:spacing w:before="120" w:after="80"/>
      <w:ind w:firstLine="709"/>
      <w:jc w:val="both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pacing w:after="120"/>
      <w:ind w:firstLine="709"/>
      <w:jc w:val="both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line="360" w:lineRule="auto"/>
    </w:pPr>
    <w:rPr>
      <w:sz w:val="20"/>
    </w:rPr>
  </w:style>
  <w:style w:type="paragraph" w:styleId="Corpodetexto3">
    <w:name w:val="Body Text 3"/>
    <w:basedOn w:val="Normal"/>
    <w:pPr>
      <w:pBdr>
        <w:top w:val="single" w:sz="12" w:space="1" w:color="auto"/>
      </w:pBdr>
      <w:spacing w:line="480" w:lineRule="auto"/>
      <w:jc w:val="both"/>
    </w:pPr>
  </w:style>
  <w:style w:type="paragraph" w:styleId="Recuodecorpodetexto">
    <w:name w:val="Body Text Indent"/>
    <w:basedOn w:val="Normal"/>
    <w:pPr>
      <w:spacing w:line="480" w:lineRule="auto"/>
      <w:ind w:firstLine="1701"/>
    </w:pPr>
  </w:style>
  <w:style w:type="paragraph" w:styleId="Recuodecorpodetexto2">
    <w:name w:val="Body Text Indent 2"/>
    <w:basedOn w:val="Normal"/>
    <w:pPr>
      <w:spacing w:line="480" w:lineRule="auto"/>
      <w:ind w:firstLine="1701"/>
      <w:jc w:val="both"/>
    </w:p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table" w:styleId="Tabelacomgrade">
    <w:name w:val="Table Grid"/>
    <w:basedOn w:val="Tabelanormal"/>
    <w:rsid w:val="0012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AE45CE"/>
    <w:rPr>
      <w:rFonts w:ascii="Courier New" w:hAnsi="Courier New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rsid w:val="00262605"/>
    <w:rPr>
      <w:color w:val="0563C1"/>
      <w:u w:val="single"/>
    </w:rPr>
  </w:style>
  <w:style w:type="paragraph" w:styleId="MapadoDocumento">
    <w:name w:val="Document Map"/>
    <w:basedOn w:val="Normal"/>
    <w:link w:val="MapadoDocumentoChar"/>
    <w:rsid w:val="00091A60"/>
  </w:style>
  <w:style w:type="character" w:customStyle="1" w:styleId="MapadoDocumentoChar">
    <w:name w:val="Mapa do Documento Char"/>
    <w:link w:val="MapadoDocumento"/>
    <w:rsid w:val="00091A60"/>
    <w:rPr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grafodaLista">
    <w:name w:val="List Paragraph"/>
    <w:basedOn w:val="Normal"/>
    <w:uiPriority w:val="34"/>
    <w:qFormat/>
    <w:rsid w:val="00F91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E21174"/>
  </w:style>
  <w:style w:type="character" w:styleId="Refdecomentrio">
    <w:name w:val="annotation reference"/>
    <w:basedOn w:val="Fontepargpadro"/>
    <w:rsid w:val="00893BF4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893BF4"/>
  </w:style>
  <w:style w:type="character" w:customStyle="1" w:styleId="TextodecomentrioChar">
    <w:name w:val="Texto de comentário Char"/>
    <w:basedOn w:val="Fontepargpadro"/>
    <w:link w:val="Textodecomentrio"/>
    <w:rsid w:val="00893BF4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93BF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893BF4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893BF4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93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a.sales\Downloads\Modelo%20Projeto%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Projeto </Template>
  <TotalTime>16</TotalTime>
  <Pages>6</Pages>
  <Words>319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Instruções para o preenchimento do formulário “Projeto de Pesquisa”.</vt:lpstr>
      <vt:lpstr>        Título</vt:lpstr>
      <vt:lpstr>        </vt:lpstr>
    </vt:vector>
  </TitlesOfParts>
  <Company>UFPA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o preenchimento do formulário “Projeto de Pesquisa”.</dc:title>
  <dc:subject/>
  <dc:creator>juliana.sales</dc:creator>
  <cp:keywords/>
  <cp:lastModifiedBy>juliana.sales</cp:lastModifiedBy>
  <cp:revision>13</cp:revision>
  <cp:lastPrinted>2006-09-06T14:57:00Z</cp:lastPrinted>
  <dcterms:created xsi:type="dcterms:W3CDTF">2019-10-17T11:55:00Z</dcterms:created>
  <dcterms:modified xsi:type="dcterms:W3CDTF">2019-10-25T14:38:00Z</dcterms:modified>
</cp:coreProperties>
</file>